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B1BE" w14:textId="77777777" w:rsidR="00B378AD" w:rsidRPr="006B233F" w:rsidRDefault="00B047D3" w:rsidP="00B047D3">
      <w:pPr>
        <w:ind w:left="1416" w:firstLine="708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A1C1CA5" wp14:editId="3383BC8F">
            <wp:simplePos x="0" y="0"/>
            <wp:positionH relativeFrom="column">
              <wp:posOffset>-223520</wp:posOffset>
            </wp:positionH>
            <wp:positionV relativeFrom="paragraph">
              <wp:posOffset>-442595</wp:posOffset>
            </wp:positionV>
            <wp:extent cx="2628900" cy="1809750"/>
            <wp:effectExtent l="19050" t="0" r="0" b="0"/>
            <wp:wrapThrough wrapText="bothSides">
              <wp:wrapPolygon edited="0">
                <wp:start x="-157" y="0"/>
                <wp:lineTo x="-157" y="21373"/>
                <wp:lineTo x="21600" y="21373"/>
                <wp:lineTo x="21600" y="0"/>
                <wp:lineTo x="-157" y="0"/>
              </wp:wrapPolygon>
            </wp:wrapThrough>
            <wp:docPr id="4" name="Image 4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</w:t>
      </w:r>
      <w:r w:rsidR="00B378AD" w:rsidRPr="006B233F">
        <w:rPr>
          <w:b/>
          <w:sz w:val="36"/>
          <w:szCs w:val="36"/>
        </w:rPr>
        <w:t>REGATE    F5E</w:t>
      </w:r>
    </w:p>
    <w:p w14:paraId="6AC599B7" w14:textId="77777777" w:rsidR="00B047D3" w:rsidRDefault="00B378AD" w:rsidP="006B233F">
      <w:pPr>
        <w:jc w:val="center"/>
        <w:rPr>
          <w:b/>
          <w:sz w:val="36"/>
          <w:szCs w:val="36"/>
        </w:rPr>
      </w:pPr>
      <w:r w:rsidRPr="006B233F">
        <w:rPr>
          <w:b/>
          <w:sz w:val="36"/>
          <w:szCs w:val="36"/>
        </w:rPr>
        <w:t>Chalette/</w:t>
      </w:r>
      <w:proofErr w:type="spellStart"/>
      <w:r w:rsidRPr="006B233F">
        <w:rPr>
          <w:b/>
          <w:sz w:val="36"/>
          <w:szCs w:val="36"/>
        </w:rPr>
        <w:t>loing</w:t>
      </w:r>
      <w:proofErr w:type="spellEnd"/>
      <w:r w:rsidRPr="006B233F">
        <w:rPr>
          <w:b/>
          <w:sz w:val="36"/>
          <w:szCs w:val="36"/>
        </w:rPr>
        <w:t xml:space="preserve"> </w:t>
      </w:r>
      <w:r w:rsidR="00022188">
        <w:rPr>
          <w:b/>
          <w:sz w:val="36"/>
          <w:szCs w:val="36"/>
        </w:rPr>
        <w:t xml:space="preserve"> </w:t>
      </w:r>
    </w:p>
    <w:p w14:paraId="39A6FD90" w14:textId="77777777" w:rsidR="00B378AD" w:rsidRPr="006B233F" w:rsidRDefault="00022188" w:rsidP="006B23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 w:rsidR="002B5571">
        <w:rPr>
          <w:b/>
          <w:sz w:val="36"/>
          <w:szCs w:val="36"/>
        </w:rPr>
        <w:t>Dimanche  1</w:t>
      </w:r>
      <w:proofErr w:type="gramEnd"/>
      <w:r w:rsidR="002B5571" w:rsidRPr="002B5571">
        <w:rPr>
          <w:b/>
          <w:sz w:val="36"/>
          <w:szCs w:val="36"/>
          <w:vertAlign w:val="superscript"/>
        </w:rPr>
        <w:t>er</w:t>
      </w:r>
      <w:r w:rsidR="002B5571">
        <w:rPr>
          <w:b/>
          <w:sz w:val="36"/>
          <w:szCs w:val="36"/>
        </w:rPr>
        <w:t xml:space="preserve"> MAI  2022</w:t>
      </w:r>
    </w:p>
    <w:p w14:paraId="565A4F5C" w14:textId="77777777" w:rsidR="00B047D3" w:rsidRDefault="00B047D3" w:rsidP="006B233F">
      <w:pPr>
        <w:jc w:val="center"/>
        <w:rPr>
          <w:b/>
          <w:sz w:val="36"/>
          <w:szCs w:val="36"/>
        </w:rPr>
      </w:pPr>
    </w:p>
    <w:p w14:paraId="61A3524A" w14:textId="77777777" w:rsidR="00B378AD" w:rsidRPr="006B233F" w:rsidRDefault="006B233F" w:rsidP="006B233F">
      <w:pPr>
        <w:jc w:val="center"/>
        <w:rPr>
          <w:b/>
          <w:sz w:val="36"/>
          <w:szCs w:val="36"/>
        </w:rPr>
      </w:pPr>
      <w:r w:rsidRPr="006B233F">
        <w:rPr>
          <w:b/>
          <w:sz w:val="36"/>
          <w:szCs w:val="36"/>
        </w:rPr>
        <w:t>Organisée par Modélisme Naval du Gatinais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040"/>
        <w:gridCol w:w="1499"/>
        <w:gridCol w:w="1050"/>
        <w:gridCol w:w="799"/>
        <w:gridCol w:w="958"/>
        <w:gridCol w:w="634"/>
        <w:gridCol w:w="801"/>
        <w:gridCol w:w="638"/>
        <w:gridCol w:w="799"/>
        <w:gridCol w:w="1238"/>
      </w:tblGrid>
      <w:tr w:rsidR="004505B6" w:rsidRPr="00CD1EF9" w14:paraId="43DFAB24" w14:textId="77777777" w:rsidTr="002D5347">
        <w:trPr>
          <w:trHeight w:val="176"/>
        </w:trPr>
        <w:tc>
          <w:tcPr>
            <w:tcW w:w="976" w:type="pct"/>
          </w:tcPr>
          <w:p w14:paraId="5198C0DD" w14:textId="77777777" w:rsidR="00E10B3F" w:rsidRPr="00CD1EF9" w:rsidRDefault="00AA1629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NOMS</w:t>
            </w:r>
          </w:p>
        </w:tc>
        <w:tc>
          <w:tcPr>
            <w:tcW w:w="717" w:type="pct"/>
          </w:tcPr>
          <w:p w14:paraId="6C2BD246" w14:textId="77777777" w:rsidR="00E10B3F" w:rsidRPr="00CD1EF9" w:rsidRDefault="00AA1629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Prénoms</w:t>
            </w:r>
          </w:p>
        </w:tc>
        <w:tc>
          <w:tcPr>
            <w:tcW w:w="502" w:type="pct"/>
          </w:tcPr>
          <w:p w14:paraId="682EA829" w14:textId="08B305E9" w:rsidR="00E10B3F" w:rsidRPr="00CD1EF9" w:rsidRDefault="0087143E" w:rsidP="00AA1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N° </w:t>
            </w:r>
            <w:r w:rsidRPr="00CD1EF9">
              <w:rPr>
                <w:b/>
                <w:sz w:val="16"/>
                <w:szCs w:val="16"/>
              </w:rPr>
              <w:t>Licence</w:t>
            </w:r>
          </w:p>
        </w:tc>
        <w:tc>
          <w:tcPr>
            <w:tcW w:w="382" w:type="pct"/>
          </w:tcPr>
          <w:p w14:paraId="60F619EA" w14:textId="77777777"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N° club</w:t>
            </w:r>
          </w:p>
        </w:tc>
        <w:tc>
          <w:tcPr>
            <w:tcW w:w="458" w:type="pct"/>
          </w:tcPr>
          <w:p w14:paraId="5C4D0ADC" w14:textId="77777777"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N° voile</w:t>
            </w:r>
          </w:p>
        </w:tc>
        <w:tc>
          <w:tcPr>
            <w:tcW w:w="303" w:type="pct"/>
          </w:tcPr>
          <w:p w14:paraId="12A6867F" w14:textId="77777777"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J/S/F</w:t>
            </w:r>
          </w:p>
        </w:tc>
        <w:tc>
          <w:tcPr>
            <w:tcW w:w="383" w:type="pct"/>
          </w:tcPr>
          <w:p w14:paraId="1982712F" w14:textId="77777777"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Voilier</w:t>
            </w:r>
          </w:p>
        </w:tc>
        <w:tc>
          <w:tcPr>
            <w:tcW w:w="305" w:type="pct"/>
          </w:tcPr>
          <w:p w14:paraId="3C3CD0A5" w14:textId="77777777"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D1EF9">
              <w:rPr>
                <w:b/>
                <w:sz w:val="16"/>
                <w:szCs w:val="16"/>
              </w:rPr>
              <w:t>Rlog</w:t>
            </w:r>
            <w:proofErr w:type="spellEnd"/>
          </w:p>
        </w:tc>
        <w:tc>
          <w:tcPr>
            <w:tcW w:w="382" w:type="pct"/>
          </w:tcPr>
          <w:p w14:paraId="041D291B" w14:textId="77777777"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92" w:type="pct"/>
          </w:tcPr>
          <w:p w14:paraId="6DBE9825" w14:textId="77777777"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Classement</w:t>
            </w:r>
          </w:p>
        </w:tc>
      </w:tr>
      <w:tr w:rsidR="004505B6" w:rsidRPr="00CD1EF9" w14:paraId="468C360C" w14:textId="77777777" w:rsidTr="002D5347">
        <w:trPr>
          <w:trHeight w:val="119"/>
        </w:trPr>
        <w:tc>
          <w:tcPr>
            <w:tcW w:w="976" w:type="pct"/>
          </w:tcPr>
          <w:p w14:paraId="76B56CE6" w14:textId="77777777" w:rsidR="00E10B3F" w:rsidRPr="00CD1EF9" w:rsidRDefault="00A473BB">
            <w:r>
              <w:t>LATRILLE</w:t>
            </w:r>
          </w:p>
        </w:tc>
        <w:tc>
          <w:tcPr>
            <w:tcW w:w="717" w:type="pct"/>
          </w:tcPr>
          <w:p w14:paraId="291FB82E" w14:textId="77777777" w:rsidR="00E10B3F" w:rsidRPr="00CD1EF9" w:rsidRDefault="00A41961">
            <w:r>
              <w:t>B</w:t>
            </w:r>
            <w:r w:rsidR="00A473BB">
              <w:t>enoit</w:t>
            </w:r>
          </w:p>
        </w:tc>
        <w:tc>
          <w:tcPr>
            <w:tcW w:w="502" w:type="pct"/>
          </w:tcPr>
          <w:p w14:paraId="40E983AB" w14:textId="77777777" w:rsidR="00E10B3F" w:rsidRPr="00CD1EF9" w:rsidRDefault="00A41961">
            <w:r>
              <w:t>8174544</w:t>
            </w:r>
          </w:p>
        </w:tc>
        <w:tc>
          <w:tcPr>
            <w:tcW w:w="382" w:type="pct"/>
          </w:tcPr>
          <w:p w14:paraId="596D117C" w14:textId="77777777" w:rsidR="00E10B3F" w:rsidRPr="00CD1EF9" w:rsidRDefault="00A473BB">
            <w:r>
              <w:t>14</w:t>
            </w:r>
          </w:p>
        </w:tc>
        <w:tc>
          <w:tcPr>
            <w:tcW w:w="458" w:type="pct"/>
          </w:tcPr>
          <w:p w14:paraId="48449E22" w14:textId="77777777" w:rsidR="00E10B3F" w:rsidRPr="00CD1EF9" w:rsidRDefault="00A473BB">
            <w:r>
              <w:t>72</w:t>
            </w:r>
          </w:p>
        </w:tc>
        <w:tc>
          <w:tcPr>
            <w:tcW w:w="303" w:type="pct"/>
          </w:tcPr>
          <w:p w14:paraId="0B736143" w14:textId="77777777" w:rsidR="00E10B3F" w:rsidRPr="00CD1EF9" w:rsidRDefault="00A473BB">
            <w:r>
              <w:t>S</w:t>
            </w:r>
          </w:p>
        </w:tc>
        <w:tc>
          <w:tcPr>
            <w:tcW w:w="383" w:type="pct"/>
          </w:tcPr>
          <w:p w14:paraId="6466F1D3" w14:textId="77777777" w:rsidR="00E10B3F" w:rsidRPr="00CD1EF9" w:rsidRDefault="00E10B3F"/>
        </w:tc>
        <w:tc>
          <w:tcPr>
            <w:tcW w:w="305" w:type="pct"/>
          </w:tcPr>
          <w:p w14:paraId="5C58051E" w14:textId="77777777" w:rsidR="00E10B3F" w:rsidRPr="00CD1EF9" w:rsidRDefault="00E10B3F"/>
        </w:tc>
        <w:tc>
          <w:tcPr>
            <w:tcW w:w="382" w:type="pct"/>
          </w:tcPr>
          <w:p w14:paraId="37C92518" w14:textId="77777777" w:rsidR="00E10B3F" w:rsidRPr="00CD1EF9" w:rsidRDefault="006E5349" w:rsidP="00CD1EF9">
            <w:pPr>
              <w:jc w:val="center"/>
            </w:pPr>
            <w:r>
              <w:t>5</w:t>
            </w:r>
          </w:p>
        </w:tc>
        <w:tc>
          <w:tcPr>
            <w:tcW w:w="592" w:type="pct"/>
          </w:tcPr>
          <w:p w14:paraId="3AA0D15A" w14:textId="77777777" w:rsidR="00E10B3F" w:rsidRPr="00CD1EF9" w:rsidRDefault="00A473BB" w:rsidP="00A473BB">
            <w:pPr>
              <w:jc w:val="center"/>
            </w:pPr>
            <w:r>
              <w:t>1er</w:t>
            </w:r>
          </w:p>
        </w:tc>
      </w:tr>
      <w:tr w:rsidR="004505B6" w:rsidRPr="00CD1EF9" w14:paraId="1CA3DB6A" w14:textId="77777777" w:rsidTr="002D5347">
        <w:tc>
          <w:tcPr>
            <w:tcW w:w="976" w:type="pct"/>
          </w:tcPr>
          <w:p w14:paraId="0C0247B9" w14:textId="77777777" w:rsidR="00E10B3F" w:rsidRPr="00CD1EF9" w:rsidRDefault="00A41961">
            <w:r>
              <w:t>GREGOIRE</w:t>
            </w:r>
          </w:p>
        </w:tc>
        <w:tc>
          <w:tcPr>
            <w:tcW w:w="717" w:type="pct"/>
          </w:tcPr>
          <w:p w14:paraId="4E86441F" w14:textId="77777777" w:rsidR="00E10B3F" w:rsidRPr="00CD1EF9" w:rsidRDefault="00A41961">
            <w:r>
              <w:t>Sylvain</w:t>
            </w:r>
          </w:p>
        </w:tc>
        <w:tc>
          <w:tcPr>
            <w:tcW w:w="502" w:type="pct"/>
          </w:tcPr>
          <w:p w14:paraId="0FF030C8" w14:textId="77777777" w:rsidR="00E10B3F" w:rsidRPr="00CD1EF9" w:rsidRDefault="00A41961">
            <w:r>
              <w:t>6770024</w:t>
            </w:r>
          </w:p>
        </w:tc>
        <w:tc>
          <w:tcPr>
            <w:tcW w:w="382" w:type="pct"/>
          </w:tcPr>
          <w:p w14:paraId="0C8C2221" w14:textId="77777777" w:rsidR="00E10B3F" w:rsidRPr="00CD1EF9" w:rsidRDefault="00A41961">
            <w:r>
              <w:t>260</w:t>
            </w:r>
          </w:p>
        </w:tc>
        <w:tc>
          <w:tcPr>
            <w:tcW w:w="458" w:type="pct"/>
          </w:tcPr>
          <w:p w14:paraId="77060BAD" w14:textId="77777777" w:rsidR="00E10B3F" w:rsidRPr="00CD1EF9" w:rsidRDefault="00A41961">
            <w:r>
              <w:t>2</w:t>
            </w:r>
          </w:p>
        </w:tc>
        <w:tc>
          <w:tcPr>
            <w:tcW w:w="303" w:type="pct"/>
          </w:tcPr>
          <w:p w14:paraId="3DFAD4D3" w14:textId="77777777" w:rsidR="00E10B3F" w:rsidRPr="00CD1EF9" w:rsidRDefault="00A41961">
            <w:r>
              <w:t>S</w:t>
            </w:r>
          </w:p>
        </w:tc>
        <w:tc>
          <w:tcPr>
            <w:tcW w:w="383" w:type="pct"/>
          </w:tcPr>
          <w:p w14:paraId="5AC3688F" w14:textId="77777777" w:rsidR="00E10B3F" w:rsidRPr="00CD1EF9" w:rsidRDefault="00E10B3F"/>
        </w:tc>
        <w:tc>
          <w:tcPr>
            <w:tcW w:w="305" w:type="pct"/>
          </w:tcPr>
          <w:p w14:paraId="158F21D9" w14:textId="77777777" w:rsidR="00E10B3F" w:rsidRPr="00CD1EF9" w:rsidRDefault="00E10B3F"/>
        </w:tc>
        <w:tc>
          <w:tcPr>
            <w:tcW w:w="382" w:type="pct"/>
          </w:tcPr>
          <w:p w14:paraId="2F124AE3" w14:textId="77777777" w:rsidR="00E10B3F" w:rsidRPr="00CD1EF9" w:rsidRDefault="00A41961" w:rsidP="00CD1EF9">
            <w:pPr>
              <w:jc w:val="center"/>
            </w:pPr>
            <w:r>
              <w:t>8</w:t>
            </w:r>
          </w:p>
        </w:tc>
        <w:tc>
          <w:tcPr>
            <w:tcW w:w="592" w:type="pct"/>
          </w:tcPr>
          <w:p w14:paraId="6BCFC41F" w14:textId="77777777" w:rsidR="00E10B3F" w:rsidRPr="00CD1EF9" w:rsidRDefault="007A3A18" w:rsidP="00A473BB">
            <w:pPr>
              <w:jc w:val="center"/>
            </w:pPr>
            <w:r>
              <w:t>2e</w:t>
            </w:r>
          </w:p>
        </w:tc>
      </w:tr>
      <w:tr w:rsidR="004505B6" w:rsidRPr="00CD1EF9" w14:paraId="395421FC" w14:textId="77777777" w:rsidTr="002D5347">
        <w:tc>
          <w:tcPr>
            <w:tcW w:w="976" w:type="pct"/>
          </w:tcPr>
          <w:p w14:paraId="5525389D" w14:textId="0C4B951F" w:rsidR="00E10B3F" w:rsidRPr="00CD1EF9" w:rsidRDefault="00A41961">
            <w:r>
              <w:t>LIMPALEAR</w:t>
            </w:r>
          </w:p>
        </w:tc>
        <w:tc>
          <w:tcPr>
            <w:tcW w:w="717" w:type="pct"/>
          </w:tcPr>
          <w:p w14:paraId="0FF9C757" w14:textId="524F58F8" w:rsidR="00E10B3F" w:rsidRPr="00CD1EF9" w:rsidRDefault="00A41961">
            <w:r>
              <w:t xml:space="preserve">Jean </w:t>
            </w:r>
            <w:r w:rsidR="0087143E">
              <w:t>François</w:t>
            </w:r>
          </w:p>
        </w:tc>
        <w:tc>
          <w:tcPr>
            <w:tcW w:w="502" w:type="pct"/>
          </w:tcPr>
          <w:p w14:paraId="7C610215" w14:textId="77777777" w:rsidR="00E10B3F" w:rsidRPr="00CD1EF9" w:rsidRDefault="00A41961">
            <w:r>
              <w:t>6770062</w:t>
            </w:r>
          </w:p>
        </w:tc>
        <w:tc>
          <w:tcPr>
            <w:tcW w:w="382" w:type="pct"/>
          </w:tcPr>
          <w:p w14:paraId="3099E9A6" w14:textId="77777777" w:rsidR="00E10B3F" w:rsidRPr="00CD1EF9" w:rsidRDefault="00A41961">
            <w:r>
              <w:t>468</w:t>
            </w:r>
          </w:p>
        </w:tc>
        <w:tc>
          <w:tcPr>
            <w:tcW w:w="458" w:type="pct"/>
          </w:tcPr>
          <w:p w14:paraId="1BA54F43" w14:textId="77777777" w:rsidR="00E10B3F" w:rsidRPr="00CD1EF9" w:rsidRDefault="00A41961">
            <w:r>
              <w:t>32</w:t>
            </w:r>
          </w:p>
        </w:tc>
        <w:tc>
          <w:tcPr>
            <w:tcW w:w="303" w:type="pct"/>
          </w:tcPr>
          <w:p w14:paraId="2FDE7B88" w14:textId="77777777" w:rsidR="00E10B3F" w:rsidRPr="00CD1EF9" w:rsidRDefault="00A41961">
            <w:r>
              <w:t>S</w:t>
            </w:r>
          </w:p>
        </w:tc>
        <w:tc>
          <w:tcPr>
            <w:tcW w:w="383" w:type="pct"/>
          </w:tcPr>
          <w:p w14:paraId="0535E11C" w14:textId="77777777" w:rsidR="00E10B3F" w:rsidRPr="00CD1EF9" w:rsidRDefault="00E10B3F"/>
        </w:tc>
        <w:tc>
          <w:tcPr>
            <w:tcW w:w="305" w:type="pct"/>
          </w:tcPr>
          <w:p w14:paraId="7F099455" w14:textId="77777777" w:rsidR="00E10B3F" w:rsidRPr="00CD1EF9" w:rsidRDefault="00E10B3F"/>
        </w:tc>
        <w:tc>
          <w:tcPr>
            <w:tcW w:w="382" w:type="pct"/>
          </w:tcPr>
          <w:p w14:paraId="2D8C84AE" w14:textId="77777777" w:rsidR="00E10B3F" w:rsidRPr="00CD1EF9" w:rsidRDefault="00A41961" w:rsidP="00CD1EF9">
            <w:pPr>
              <w:jc w:val="center"/>
            </w:pPr>
            <w:r>
              <w:t>9</w:t>
            </w:r>
          </w:p>
        </w:tc>
        <w:tc>
          <w:tcPr>
            <w:tcW w:w="592" w:type="pct"/>
          </w:tcPr>
          <w:p w14:paraId="02CACE2C" w14:textId="77777777" w:rsidR="00E10B3F" w:rsidRPr="00CD1EF9" w:rsidRDefault="007A3A18" w:rsidP="00A473BB">
            <w:pPr>
              <w:jc w:val="center"/>
            </w:pPr>
            <w:r>
              <w:t>3e</w:t>
            </w:r>
          </w:p>
        </w:tc>
      </w:tr>
      <w:tr w:rsidR="004505B6" w:rsidRPr="00CD1EF9" w14:paraId="3019003F" w14:textId="77777777" w:rsidTr="002D5347">
        <w:tc>
          <w:tcPr>
            <w:tcW w:w="976" w:type="pct"/>
          </w:tcPr>
          <w:p w14:paraId="6BA89CA2" w14:textId="77777777" w:rsidR="00E10B3F" w:rsidRPr="00CD1EF9" w:rsidRDefault="00A41961">
            <w:r>
              <w:t>PLIEU SEVIN</w:t>
            </w:r>
          </w:p>
        </w:tc>
        <w:tc>
          <w:tcPr>
            <w:tcW w:w="717" w:type="pct"/>
          </w:tcPr>
          <w:p w14:paraId="3E8DECC3" w14:textId="77777777" w:rsidR="00E10B3F" w:rsidRPr="00CD1EF9" w:rsidRDefault="00A41961">
            <w:r>
              <w:t>Patrick</w:t>
            </w:r>
          </w:p>
        </w:tc>
        <w:tc>
          <w:tcPr>
            <w:tcW w:w="502" w:type="pct"/>
          </w:tcPr>
          <w:p w14:paraId="65C0BCB2" w14:textId="77777777" w:rsidR="00E10B3F" w:rsidRPr="00CD1EF9" w:rsidRDefault="00A41961">
            <w:r>
              <w:t>6770027</w:t>
            </w:r>
          </w:p>
        </w:tc>
        <w:tc>
          <w:tcPr>
            <w:tcW w:w="382" w:type="pct"/>
          </w:tcPr>
          <w:p w14:paraId="2E13D9EC" w14:textId="77777777" w:rsidR="00E10B3F" w:rsidRPr="00CD1EF9" w:rsidRDefault="00A41961">
            <w:r>
              <w:t>260</w:t>
            </w:r>
          </w:p>
        </w:tc>
        <w:tc>
          <w:tcPr>
            <w:tcW w:w="458" w:type="pct"/>
          </w:tcPr>
          <w:p w14:paraId="4A9C03BB" w14:textId="77777777" w:rsidR="00E10B3F" w:rsidRPr="00CD1EF9" w:rsidRDefault="00A41961">
            <w:r>
              <w:t>61</w:t>
            </w:r>
          </w:p>
        </w:tc>
        <w:tc>
          <w:tcPr>
            <w:tcW w:w="303" w:type="pct"/>
          </w:tcPr>
          <w:p w14:paraId="5E480455" w14:textId="77777777" w:rsidR="00E10B3F" w:rsidRPr="00CD1EF9" w:rsidRDefault="00A41961">
            <w:r>
              <w:t>S</w:t>
            </w:r>
          </w:p>
        </w:tc>
        <w:tc>
          <w:tcPr>
            <w:tcW w:w="383" w:type="pct"/>
          </w:tcPr>
          <w:p w14:paraId="0BDB2432" w14:textId="77777777" w:rsidR="00E10B3F" w:rsidRPr="00CD1EF9" w:rsidRDefault="00E10B3F"/>
        </w:tc>
        <w:tc>
          <w:tcPr>
            <w:tcW w:w="305" w:type="pct"/>
          </w:tcPr>
          <w:p w14:paraId="71085A8B" w14:textId="77777777" w:rsidR="00E10B3F" w:rsidRPr="00CD1EF9" w:rsidRDefault="00E10B3F"/>
        </w:tc>
        <w:tc>
          <w:tcPr>
            <w:tcW w:w="382" w:type="pct"/>
          </w:tcPr>
          <w:p w14:paraId="6886722A" w14:textId="77777777" w:rsidR="00E10B3F" w:rsidRPr="00CD1EF9" w:rsidRDefault="00A41961" w:rsidP="00CD1EF9">
            <w:pPr>
              <w:jc w:val="center"/>
            </w:pPr>
            <w:r>
              <w:t>11</w:t>
            </w:r>
          </w:p>
        </w:tc>
        <w:tc>
          <w:tcPr>
            <w:tcW w:w="592" w:type="pct"/>
          </w:tcPr>
          <w:p w14:paraId="08D6B637" w14:textId="77777777" w:rsidR="00E10B3F" w:rsidRPr="00CD1EF9" w:rsidRDefault="007A3A18" w:rsidP="00A473BB">
            <w:pPr>
              <w:jc w:val="center"/>
            </w:pPr>
            <w:r>
              <w:t>4e</w:t>
            </w:r>
          </w:p>
        </w:tc>
      </w:tr>
      <w:tr w:rsidR="004505B6" w:rsidRPr="00CD1EF9" w14:paraId="1AA173B8" w14:textId="77777777" w:rsidTr="002D5347">
        <w:tc>
          <w:tcPr>
            <w:tcW w:w="976" w:type="pct"/>
          </w:tcPr>
          <w:p w14:paraId="4A2B476E" w14:textId="77777777" w:rsidR="00E10B3F" w:rsidRPr="00CD1EF9" w:rsidRDefault="00A41961">
            <w:r>
              <w:t>MALEBERTI</w:t>
            </w:r>
          </w:p>
        </w:tc>
        <w:tc>
          <w:tcPr>
            <w:tcW w:w="717" w:type="pct"/>
          </w:tcPr>
          <w:p w14:paraId="796018EE" w14:textId="77777777" w:rsidR="00E10B3F" w:rsidRPr="00CD1EF9" w:rsidRDefault="00A41961">
            <w:r>
              <w:t>Jean</w:t>
            </w:r>
          </w:p>
        </w:tc>
        <w:tc>
          <w:tcPr>
            <w:tcW w:w="502" w:type="pct"/>
          </w:tcPr>
          <w:p w14:paraId="76A957B9" w14:textId="77777777" w:rsidR="00E10B3F" w:rsidRPr="00CD1EF9" w:rsidRDefault="00A41961">
            <w:r>
              <w:t>6770068</w:t>
            </w:r>
          </w:p>
        </w:tc>
        <w:tc>
          <w:tcPr>
            <w:tcW w:w="382" w:type="pct"/>
          </w:tcPr>
          <w:p w14:paraId="59973863" w14:textId="77777777" w:rsidR="00E10B3F" w:rsidRPr="00CD1EF9" w:rsidRDefault="00A41961">
            <w:r>
              <w:t>468</w:t>
            </w:r>
          </w:p>
        </w:tc>
        <w:tc>
          <w:tcPr>
            <w:tcW w:w="458" w:type="pct"/>
          </w:tcPr>
          <w:p w14:paraId="195B0243" w14:textId="77777777" w:rsidR="00E10B3F" w:rsidRPr="00CD1EF9" w:rsidRDefault="00A41961">
            <w:r>
              <w:t>38</w:t>
            </w:r>
          </w:p>
        </w:tc>
        <w:tc>
          <w:tcPr>
            <w:tcW w:w="303" w:type="pct"/>
          </w:tcPr>
          <w:p w14:paraId="53728514" w14:textId="77777777" w:rsidR="00E10B3F" w:rsidRPr="00CD1EF9" w:rsidRDefault="00A41961">
            <w:r>
              <w:t>S</w:t>
            </w:r>
          </w:p>
        </w:tc>
        <w:tc>
          <w:tcPr>
            <w:tcW w:w="383" w:type="pct"/>
          </w:tcPr>
          <w:p w14:paraId="6B6827B4" w14:textId="77777777" w:rsidR="00E10B3F" w:rsidRPr="00CD1EF9" w:rsidRDefault="00E10B3F"/>
        </w:tc>
        <w:tc>
          <w:tcPr>
            <w:tcW w:w="305" w:type="pct"/>
          </w:tcPr>
          <w:p w14:paraId="15C8239F" w14:textId="77777777" w:rsidR="00E10B3F" w:rsidRPr="00CD1EF9" w:rsidRDefault="00E10B3F"/>
        </w:tc>
        <w:tc>
          <w:tcPr>
            <w:tcW w:w="382" w:type="pct"/>
          </w:tcPr>
          <w:p w14:paraId="3A0B4EB9" w14:textId="77777777" w:rsidR="00E10B3F" w:rsidRPr="00CD1EF9" w:rsidRDefault="00A41961" w:rsidP="00CD1EF9">
            <w:pPr>
              <w:jc w:val="center"/>
            </w:pPr>
            <w:r>
              <w:t>14</w:t>
            </w:r>
          </w:p>
        </w:tc>
        <w:tc>
          <w:tcPr>
            <w:tcW w:w="592" w:type="pct"/>
          </w:tcPr>
          <w:p w14:paraId="5ED7DF61" w14:textId="77777777" w:rsidR="00E10B3F" w:rsidRPr="00CD1EF9" w:rsidRDefault="007A3A18" w:rsidP="00A473BB">
            <w:pPr>
              <w:jc w:val="center"/>
            </w:pPr>
            <w:r>
              <w:t>5e</w:t>
            </w:r>
          </w:p>
        </w:tc>
      </w:tr>
      <w:tr w:rsidR="004505B6" w:rsidRPr="00CD1EF9" w14:paraId="179BCB23" w14:textId="77777777" w:rsidTr="002D5347">
        <w:tc>
          <w:tcPr>
            <w:tcW w:w="976" w:type="pct"/>
          </w:tcPr>
          <w:p w14:paraId="3EE10767" w14:textId="77777777" w:rsidR="00E10B3F" w:rsidRPr="00BC09B0" w:rsidRDefault="00A4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FOUQUART</w:t>
            </w:r>
          </w:p>
        </w:tc>
        <w:tc>
          <w:tcPr>
            <w:tcW w:w="717" w:type="pct"/>
          </w:tcPr>
          <w:p w14:paraId="59E5BEAD" w14:textId="77777777" w:rsidR="00E10B3F" w:rsidRPr="00CD1EF9" w:rsidRDefault="00A41961">
            <w:r>
              <w:t>Jean Marc</w:t>
            </w:r>
          </w:p>
        </w:tc>
        <w:tc>
          <w:tcPr>
            <w:tcW w:w="502" w:type="pct"/>
          </w:tcPr>
          <w:p w14:paraId="5DD0DEE5" w14:textId="77777777" w:rsidR="00E10B3F" w:rsidRPr="00CD1EF9" w:rsidRDefault="00A41961">
            <w:r>
              <w:t>6770278</w:t>
            </w:r>
          </w:p>
        </w:tc>
        <w:tc>
          <w:tcPr>
            <w:tcW w:w="382" w:type="pct"/>
          </w:tcPr>
          <w:p w14:paraId="3103CE2F" w14:textId="77777777" w:rsidR="00E10B3F" w:rsidRPr="00CD1EF9" w:rsidRDefault="00A41961">
            <w:r>
              <w:t>39</w:t>
            </w:r>
          </w:p>
        </w:tc>
        <w:tc>
          <w:tcPr>
            <w:tcW w:w="458" w:type="pct"/>
          </w:tcPr>
          <w:p w14:paraId="7A09B67D" w14:textId="77777777" w:rsidR="00E10B3F" w:rsidRPr="00CD1EF9" w:rsidRDefault="00A41961">
            <w:r>
              <w:t>21</w:t>
            </w:r>
          </w:p>
        </w:tc>
        <w:tc>
          <w:tcPr>
            <w:tcW w:w="303" w:type="pct"/>
          </w:tcPr>
          <w:p w14:paraId="61AADC4F" w14:textId="77777777" w:rsidR="00E10B3F" w:rsidRPr="00CD1EF9" w:rsidRDefault="00A41961">
            <w:r>
              <w:t>S</w:t>
            </w:r>
          </w:p>
        </w:tc>
        <w:tc>
          <w:tcPr>
            <w:tcW w:w="383" w:type="pct"/>
          </w:tcPr>
          <w:p w14:paraId="72D2A920" w14:textId="77777777" w:rsidR="00E10B3F" w:rsidRPr="00CD1EF9" w:rsidRDefault="00E10B3F"/>
        </w:tc>
        <w:tc>
          <w:tcPr>
            <w:tcW w:w="305" w:type="pct"/>
          </w:tcPr>
          <w:p w14:paraId="16AF1615" w14:textId="77777777" w:rsidR="00E10B3F" w:rsidRPr="00CD1EF9" w:rsidRDefault="00E10B3F"/>
        </w:tc>
        <w:tc>
          <w:tcPr>
            <w:tcW w:w="382" w:type="pct"/>
          </w:tcPr>
          <w:p w14:paraId="55EED501" w14:textId="77777777" w:rsidR="00E10B3F" w:rsidRPr="00CD1EF9" w:rsidRDefault="00A41961" w:rsidP="00CD1EF9">
            <w:pPr>
              <w:jc w:val="center"/>
            </w:pPr>
            <w:r>
              <w:t>14</w:t>
            </w:r>
          </w:p>
        </w:tc>
        <w:tc>
          <w:tcPr>
            <w:tcW w:w="592" w:type="pct"/>
          </w:tcPr>
          <w:p w14:paraId="466E7C1A" w14:textId="77777777" w:rsidR="00E10B3F" w:rsidRPr="00CD1EF9" w:rsidRDefault="00A6399C" w:rsidP="00A473BB">
            <w:pPr>
              <w:jc w:val="center"/>
            </w:pPr>
            <w:r>
              <w:t>6e</w:t>
            </w:r>
          </w:p>
        </w:tc>
      </w:tr>
      <w:tr w:rsidR="004505B6" w:rsidRPr="00CD1EF9" w14:paraId="34E8B025" w14:textId="77777777" w:rsidTr="002D5347">
        <w:tc>
          <w:tcPr>
            <w:tcW w:w="976" w:type="pct"/>
          </w:tcPr>
          <w:p w14:paraId="4ECCC173" w14:textId="77777777" w:rsidR="00E10B3F" w:rsidRPr="00CD1EF9" w:rsidRDefault="00A41961">
            <w:r>
              <w:t>LATA</w:t>
            </w:r>
          </w:p>
        </w:tc>
        <w:tc>
          <w:tcPr>
            <w:tcW w:w="717" w:type="pct"/>
          </w:tcPr>
          <w:p w14:paraId="20263A69" w14:textId="77777777" w:rsidR="00E10B3F" w:rsidRPr="00CD1EF9" w:rsidRDefault="00A41961">
            <w:r>
              <w:t>Daniel</w:t>
            </w:r>
          </w:p>
        </w:tc>
        <w:tc>
          <w:tcPr>
            <w:tcW w:w="502" w:type="pct"/>
          </w:tcPr>
          <w:p w14:paraId="759B9B9E" w14:textId="77777777" w:rsidR="00E10B3F" w:rsidRPr="00CD1EF9" w:rsidRDefault="006F3BC6">
            <w:r>
              <w:t>6770101</w:t>
            </w:r>
          </w:p>
        </w:tc>
        <w:tc>
          <w:tcPr>
            <w:tcW w:w="382" w:type="pct"/>
          </w:tcPr>
          <w:p w14:paraId="6DADF58E" w14:textId="77777777" w:rsidR="00E10B3F" w:rsidRPr="00CD1EF9" w:rsidRDefault="006F3BC6">
            <w:r>
              <w:t>332</w:t>
            </w:r>
          </w:p>
        </w:tc>
        <w:tc>
          <w:tcPr>
            <w:tcW w:w="458" w:type="pct"/>
          </w:tcPr>
          <w:p w14:paraId="45B23DD9" w14:textId="77777777" w:rsidR="00E10B3F" w:rsidRPr="00CD1EF9" w:rsidRDefault="006F3BC6">
            <w:r>
              <w:t>18</w:t>
            </w:r>
          </w:p>
        </w:tc>
        <w:tc>
          <w:tcPr>
            <w:tcW w:w="303" w:type="pct"/>
          </w:tcPr>
          <w:p w14:paraId="61FB9202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0B1D5150" w14:textId="77777777" w:rsidR="00E10B3F" w:rsidRPr="00CD1EF9" w:rsidRDefault="00E10B3F"/>
        </w:tc>
        <w:tc>
          <w:tcPr>
            <w:tcW w:w="305" w:type="pct"/>
          </w:tcPr>
          <w:p w14:paraId="7EC523D4" w14:textId="77777777" w:rsidR="00E10B3F" w:rsidRPr="00CD1EF9" w:rsidRDefault="00E10B3F"/>
        </w:tc>
        <w:tc>
          <w:tcPr>
            <w:tcW w:w="382" w:type="pct"/>
          </w:tcPr>
          <w:p w14:paraId="6BFC7DF0" w14:textId="77777777" w:rsidR="00E10B3F" w:rsidRPr="00CD1EF9" w:rsidRDefault="006F3BC6" w:rsidP="00CD1EF9">
            <w:pPr>
              <w:jc w:val="center"/>
            </w:pPr>
            <w:r>
              <w:t>18</w:t>
            </w:r>
          </w:p>
        </w:tc>
        <w:tc>
          <w:tcPr>
            <w:tcW w:w="592" w:type="pct"/>
          </w:tcPr>
          <w:p w14:paraId="50785F31" w14:textId="77777777" w:rsidR="00E10B3F" w:rsidRPr="00CD1EF9" w:rsidRDefault="00A6399C" w:rsidP="00A473BB">
            <w:pPr>
              <w:jc w:val="center"/>
            </w:pPr>
            <w:r>
              <w:t>7e</w:t>
            </w:r>
          </w:p>
        </w:tc>
      </w:tr>
      <w:tr w:rsidR="004505B6" w:rsidRPr="00CD1EF9" w14:paraId="08698C2D" w14:textId="77777777" w:rsidTr="002D5347">
        <w:tc>
          <w:tcPr>
            <w:tcW w:w="976" w:type="pct"/>
          </w:tcPr>
          <w:p w14:paraId="5DBA5102" w14:textId="77777777" w:rsidR="00E10B3F" w:rsidRPr="00CD1EF9" w:rsidRDefault="006F3BC6">
            <w:r>
              <w:t>ROUSSEAU</w:t>
            </w:r>
          </w:p>
        </w:tc>
        <w:tc>
          <w:tcPr>
            <w:tcW w:w="717" w:type="pct"/>
          </w:tcPr>
          <w:p w14:paraId="4FC2A433" w14:textId="77777777" w:rsidR="00E10B3F" w:rsidRPr="00CD1EF9" w:rsidRDefault="006F3BC6">
            <w:r>
              <w:t>Dominique</w:t>
            </w:r>
          </w:p>
        </w:tc>
        <w:tc>
          <w:tcPr>
            <w:tcW w:w="502" w:type="pct"/>
          </w:tcPr>
          <w:p w14:paraId="792216A2" w14:textId="77777777" w:rsidR="00E10B3F" w:rsidRPr="00CD1EF9" w:rsidRDefault="006F3BC6">
            <w:r>
              <w:t>6770119</w:t>
            </w:r>
          </w:p>
        </w:tc>
        <w:tc>
          <w:tcPr>
            <w:tcW w:w="382" w:type="pct"/>
          </w:tcPr>
          <w:p w14:paraId="2BCB4A73" w14:textId="77777777" w:rsidR="00E10B3F" w:rsidRPr="00CD1EF9" w:rsidRDefault="006F3BC6">
            <w:r>
              <w:t>344</w:t>
            </w:r>
          </w:p>
        </w:tc>
        <w:tc>
          <w:tcPr>
            <w:tcW w:w="458" w:type="pct"/>
          </w:tcPr>
          <w:p w14:paraId="30F3F286" w14:textId="77777777" w:rsidR="00E10B3F" w:rsidRPr="00CD1EF9" w:rsidRDefault="006F3BC6">
            <w:r>
              <w:t>557</w:t>
            </w:r>
          </w:p>
        </w:tc>
        <w:tc>
          <w:tcPr>
            <w:tcW w:w="303" w:type="pct"/>
          </w:tcPr>
          <w:p w14:paraId="19ABC2DE" w14:textId="77777777" w:rsidR="00E10B3F" w:rsidRPr="00CD1EF9" w:rsidRDefault="006F3BC6">
            <w:r>
              <w:t>F</w:t>
            </w:r>
          </w:p>
        </w:tc>
        <w:tc>
          <w:tcPr>
            <w:tcW w:w="383" w:type="pct"/>
          </w:tcPr>
          <w:p w14:paraId="6D5F7D5C" w14:textId="77777777" w:rsidR="00E10B3F" w:rsidRPr="00CD1EF9" w:rsidRDefault="00E10B3F"/>
        </w:tc>
        <w:tc>
          <w:tcPr>
            <w:tcW w:w="305" w:type="pct"/>
          </w:tcPr>
          <w:p w14:paraId="035933E7" w14:textId="77777777" w:rsidR="00E10B3F" w:rsidRPr="00CD1EF9" w:rsidRDefault="00E10B3F"/>
        </w:tc>
        <w:tc>
          <w:tcPr>
            <w:tcW w:w="382" w:type="pct"/>
          </w:tcPr>
          <w:p w14:paraId="1028D39A" w14:textId="77777777" w:rsidR="00E10B3F" w:rsidRPr="00CD1EF9" w:rsidRDefault="006F3BC6" w:rsidP="00CD1EF9">
            <w:pPr>
              <w:jc w:val="center"/>
            </w:pPr>
            <w:r>
              <w:t>20</w:t>
            </w:r>
          </w:p>
        </w:tc>
        <w:tc>
          <w:tcPr>
            <w:tcW w:w="592" w:type="pct"/>
          </w:tcPr>
          <w:p w14:paraId="094A74A5" w14:textId="77777777" w:rsidR="00E10B3F" w:rsidRPr="00CD1EF9" w:rsidRDefault="00A6399C" w:rsidP="00A473BB">
            <w:pPr>
              <w:jc w:val="center"/>
            </w:pPr>
            <w:r>
              <w:t>8e</w:t>
            </w:r>
          </w:p>
        </w:tc>
      </w:tr>
      <w:tr w:rsidR="004505B6" w:rsidRPr="00CD1EF9" w14:paraId="4BA26CF7" w14:textId="77777777" w:rsidTr="002D5347">
        <w:tc>
          <w:tcPr>
            <w:tcW w:w="976" w:type="pct"/>
          </w:tcPr>
          <w:p w14:paraId="54335098" w14:textId="77777777" w:rsidR="00E10B3F" w:rsidRPr="00CD1EF9" w:rsidRDefault="006F3BC6">
            <w:r>
              <w:t>LANOS</w:t>
            </w:r>
          </w:p>
        </w:tc>
        <w:tc>
          <w:tcPr>
            <w:tcW w:w="717" w:type="pct"/>
          </w:tcPr>
          <w:p w14:paraId="4FA7C48A" w14:textId="7075BDBC" w:rsidR="00E10B3F" w:rsidRPr="00CD1EF9" w:rsidRDefault="0087143E">
            <w:r>
              <w:t>Dominique</w:t>
            </w:r>
          </w:p>
        </w:tc>
        <w:tc>
          <w:tcPr>
            <w:tcW w:w="502" w:type="pct"/>
          </w:tcPr>
          <w:p w14:paraId="722BBC7E" w14:textId="77777777" w:rsidR="00E10B3F" w:rsidRPr="00CD1EF9" w:rsidRDefault="006F3BC6">
            <w:r>
              <w:t>6770009</w:t>
            </w:r>
          </w:p>
        </w:tc>
        <w:tc>
          <w:tcPr>
            <w:tcW w:w="382" w:type="pct"/>
          </w:tcPr>
          <w:p w14:paraId="12EB303A" w14:textId="77777777" w:rsidR="00E10B3F" w:rsidRPr="00CD1EF9" w:rsidRDefault="006F3BC6">
            <w:r>
              <w:t>14</w:t>
            </w:r>
          </w:p>
        </w:tc>
        <w:tc>
          <w:tcPr>
            <w:tcW w:w="458" w:type="pct"/>
          </w:tcPr>
          <w:p w14:paraId="63A5DDAF" w14:textId="77777777" w:rsidR="00E10B3F" w:rsidRPr="00CD1EF9" w:rsidRDefault="006F3BC6">
            <w:r>
              <w:t>587</w:t>
            </w:r>
          </w:p>
        </w:tc>
        <w:tc>
          <w:tcPr>
            <w:tcW w:w="303" w:type="pct"/>
          </w:tcPr>
          <w:p w14:paraId="6D3680C0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5EF64174" w14:textId="77777777" w:rsidR="00E10B3F" w:rsidRPr="00CD1EF9" w:rsidRDefault="00E10B3F"/>
        </w:tc>
        <w:tc>
          <w:tcPr>
            <w:tcW w:w="305" w:type="pct"/>
          </w:tcPr>
          <w:p w14:paraId="2839FB26" w14:textId="77777777" w:rsidR="00E10B3F" w:rsidRPr="00CD1EF9" w:rsidRDefault="00E10B3F"/>
        </w:tc>
        <w:tc>
          <w:tcPr>
            <w:tcW w:w="382" w:type="pct"/>
          </w:tcPr>
          <w:p w14:paraId="5364ABE2" w14:textId="77777777" w:rsidR="00E10B3F" w:rsidRPr="00CD1EF9" w:rsidRDefault="006F3BC6" w:rsidP="00CD1EF9">
            <w:pPr>
              <w:jc w:val="center"/>
            </w:pPr>
            <w:r>
              <w:t>22</w:t>
            </w:r>
          </w:p>
        </w:tc>
        <w:tc>
          <w:tcPr>
            <w:tcW w:w="592" w:type="pct"/>
          </w:tcPr>
          <w:p w14:paraId="5822D717" w14:textId="77777777" w:rsidR="00E10B3F" w:rsidRPr="00CD1EF9" w:rsidRDefault="00831CF1" w:rsidP="00A473BB">
            <w:pPr>
              <w:jc w:val="center"/>
            </w:pPr>
            <w:r>
              <w:t>9e</w:t>
            </w:r>
          </w:p>
        </w:tc>
      </w:tr>
      <w:tr w:rsidR="004505B6" w:rsidRPr="00CD1EF9" w14:paraId="73DE5935" w14:textId="77777777" w:rsidTr="002D5347">
        <w:tc>
          <w:tcPr>
            <w:tcW w:w="976" w:type="pct"/>
          </w:tcPr>
          <w:p w14:paraId="313B10E1" w14:textId="77777777" w:rsidR="00E10B3F" w:rsidRPr="00CD1EF9" w:rsidRDefault="006F3BC6">
            <w:r>
              <w:t>LESDEMA</w:t>
            </w:r>
          </w:p>
        </w:tc>
        <w:tc>
          <w:tcPr>
            <w:tcW w:w="717" w:type="pct"/>
          </w:tcPr>
          <w:p w14:paraId="420356B7" w14:textId="77777777" w:rsidR="00E10B3F" w:rsidRPr="00CD1EF9" w:rsidRDefault="006F3BC6">
            <w:r>
              <w:t>Pascal</w:t>
            </w:r>
          </w:p>
        </w:tc>
        <w:tc>
          <w:tcPr>
            <w:tcW w:w="502" w:type="pct"/>
          </w:tcPr>
          <w:p w14:paraId="15226F31" w14:textId="77777777" w:rsidR="00E10B3F" w:rsidRPr="00CD1EF9" w:rsidRDefault="006F3BC6">
            <w:r>
              <w:t>6770101</w:t>
            </w:r>
          </w:p>
        </w:tc>
        <w:tc>
          <w:tcPr>
            <w:tcW w:w="382" w:type="pct"/>
          </w:tcPr>
          <w:p w14:paraId="651073EE" w14:textId="77777777" w:rsidR="00E10B3F" w:rsidRPr="00CD1EF9" w:rsidRDefault="006F3BC6">
            <w:r>
              <w:t>332</w:t>
            </w:r>
          </w:p>
        </w:tc>
        <w:tc>
          <w:tcPr>
            <w:tcW w:w="458" w:type="pct"/>
          </w:tcPr>
          <w:p w14:paraId="433C5617" w14:textId="77777777" w:rsidR="00E10B3F" w:rsidRPr="00CD1EF9" w:rsidRDefault="006F3BC6">
            <w:r>
              <w:t>147</w:t>
            </w:r>
          </w:p>
        </w:tc>
        <w:tc>
          <w:tcPr>
            <w:tcW w:w="303" w:type="pct"/>
          </w:tcPr>
          <w:p w14:paraId="7CBF8805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5AD21596" w14:textId="77777777" w:rsidR="00E10B3F" w:rsidRPr="00CD1EF9" w:rsidRDefault="00E10B3F"/>
        </w:tc>
        <w:tc>
          <w:tcPr>
            <w:tcW w:w="305" w:type="pct"/>
          </w:tcPr>
          <w:p w14:paraId="4892F961" w14:textId="77777777" w:rsidR="00E10B3F" w:rsidRPr="00CD1EF9" w:rsidRDefault="00E10B3F"/>
        </w:tc>
        <w:tc>
          <w:tcPr>
            <w:tcW w:w="382" w:type="pct"/>
          </w:tcPr>
          <w:p w14:paraId="4975C891" w14:textId="77777777" w:rsidR="00E10B3F" w:rsidRPr="00CD1EF9" w:rsidRDefault="006F3BC6" w:rsidP="00CD1EF9">
            <w:pPr>
              <w:jc w:val="center"/>
            </w:pPr>
            <w:r>
              <w:t>25</w:t>
            </w:r>
          </w:p>
        </w:tc>
        <w:tc>
          <w:tcPr>
            <w:tcW w:w="592" w:type="pct"/>
          </w:tcPr>
          <w:p w14:paraId="469C43B5" w14:textId="77777777" w:rsidR="00E10B3F" w:rsidRPr="00CD1EF9" w:rsidRDefault="00831CF1" w:rsidP="00A473BB">
            <w:pPr>
              <w:jc w:val="center"/>
            </w:pPr>
            <w:r>
              <w:t>10e</w:t>
            </w:r>
          </w:p>
        </w:tc>
      </w:tr>
      <w:tr w:rsidR="004505B6" w:rsidRPr="00CD1EF9" w14:paraId="4EA25548" w14:textId="77777777" w:rsidTr="002D5347">
        <w:tc>
          <w:tcPr>
            <w:tcW w:w="976" w:type="pct"/>
          </w:tcPr>
          <w:p w14:paraId="34113A05" w14:textId="77777777" w:rsidR="00E10B3F" w:rsidRPr="00CD1EF9" w:rsidRDefault="006F3BC6">
            <w:r>
              <w:t>CUSSET</w:t>
            </w:r>
          </w:p>
        </w:tc>
        <w:tc>
          <w:tcPr>
            <w:tcW w:w="717" w:type="pct"/>
          </w:tcPr>
          <w:p w14:paraId="13EB9DB9" w14:textId="24FE60E4" w:rsidR="00E10B3F" w:rsidRPr="00CD1EF9" w:rsidRDefault="0087143E">
            <w:r>
              <w:t>Stéphane</w:t>
            </w:r>
          </w:p>
        </w:tc>
        <w:tc>
          <w:tcPr>
            <w:tcW w:w="502" w:type="pct"/>
          </w:tcPr>
          <w:p w14:paraId="510E75C2" w14:textId="77777777" w:rsidR="00E10B3F" w:rsidRPr="00CD1EF9" w:rsidRDefault="006F3BC6">
            <w:r>
              <w:t>6770060</w:t>
            </w:r>
          </w:p>
        </w:tc>
        <w:tc>
          <w:tcPr>
            <w:tcW w:w="382" w:type="pct"/>
          </w:tcPr>
          <w:p w14:paraId="32C86C1E" w14:textId="77777777" w:rsidR="00E10B3F" w:rsidRPr="00CD1EF9" w:rsidRDefault="006F3BC6">
            <w:r>
              <w:t>468</w:t>
            </w:r>
          </w:p>
        </w:tc>
        <w:tc>
          <w:tcPr>
            <w:tcW w:w="458" w:type="pct"/>
          </w:tcPr>
          <w:p w14:paraId="4DE8902B" w14:textId="77777777" w:rsidR="00E10B3F" w:rsidRPr="00CD1EF9" w:rsidRDefault="006F3BC6">
            <w:r>
              <w:t>88</w:t>
            </w:r>
          </w:p>
        </w:tc>
        <w:tc>
          <w:tcPr>
            <w:tcW w:w="303" w:type="pct"/>
          </w:tcPr>
          <w:p w14:paraId="6DEF9038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1A7CA2F1" w14:textId="77777777" w:rsidR="00E10B3F" w:rsidRPr="00CD1EF9" w:rsidRDefault="00E10B3F"/>
        </w:tc>
        <w:tc>
          <w:tcPr>
            <w:tcW w:w="305" w:type="pct"/>
          </w:tcPr>
          <w:p w14:paraId="3A83AEEC" w14:textId="77777777" w:rsidR="00E10B3F" w:rsidRPr="00CD1EF9" w:rsidRDefault="00E10B3F"/>
        </w:tc>
        <w:tc>
          <w:tcPr>
            <w:tcW w:w="382" w:type="pct"/>
          </w:tcPr>
          <w:p w14:paraId="68DA767D" w14:textId="77777777" w:rsidR="00E10B3F" w:rsidRPr="00CD1EF9" w:rsidRDefault="006F3BC6" w:rsidP="00CD1EF9">
            <w:pPr>
              <w:jc w:val="center"/>
            </w:pPr>
            <w:r>
              <w:t>30</w:t>
            </w:r>
          </w:p>
        </w:tc>
        <w:tc>
          <w:tcPr>
            <w:tcW w:w="592" w:type="pct"/>
          </w:tcPr>
          <w:p w14:paraId="200082B0" w14:textId="77777777" w:rsidR="00E10B3F" w:rsidRPr="00CD1EF9" w:rsidRDefault="00831CF1" w:rsidP="00A473BB">
            <w:pPr>
              <w:jc w:val="center"/>
            </w:pPr>
            <w:r>
              <w:t>11e</w:t>
            </w:r>
          </w:p>
        </w:tc>
      </w:tr>
      <w:tr w:rsidR="004505B6" w:rsidRPr="00CD1EF9" w14:paraId="357C88FC" w14:textId="77777777" w:rsidTr="002D5347">
        <w:tc>
          <w:tcPr>
            <w:tcW w:w="976" w:type="pct"/>
          </w:tcPr>
          <w:p w14:paraId="44AE7F9A" w14:textId="77777777" w:rsidR="00E10B3F" w:rsidRPr="00CD1EF9" w:rsidRDefault="006F3BC6">
            <w:r>
              <w:t>MAGOT</w:t>
            </w:r>
          </w:p>
        </w:tc>
        <w:tc>
          <w:tcPr>
            <w:tcW w:w="717" w:type="pct"/>
          </w:tcPr>
          <w:p w14:paraId="7562059E" w14:textId="77777777" w:rsidR="00E10B3F" w:rsidRPr="00CD1EF9" w:rsidRDefault="006F3BC6">
            <w:r>
              <w:t>Christophe</w:t>
            </w:r>
          </w:p>
        </w:tc>
        <w:tc>
          <w:tcPr>
            <w:tcW w:w="502" w:type="pct"/>
          </w:tcPr>
          <w:p w14:paraId="4C7E73F6" w14:textId="77777777" w:rsidR="00E10B3F" w:rsidRPr="00CD1EF9" w:rsidRDefault="006F3BC6">
            <w:r>
              <w:t>6770102</w:t>
            </w:r>
          </w:p>
        </w:tc>
        <w:tc>
          <w:tcPr>
            <w:tcW w:w="382" w:type="pct"/>
          </w:tcPr>
          <w:p w14:paraId="2A337E0F" w14:textId="77777777" w:rsidR="00E10B3F" w:rsidRPr="00CD1EF9" w:rsidRDefault="006F3BC6">
            <w:r>
              <w:t>332</w:t>
            </w:r>
          </w:p>
        </w:tc>
        <w:tc>
          <w:tcPr>
            <w:tcW w:w="458" w:type="pct"/>
          </w:tcPr>
          <w:p w14:paraId="1477C930" w14:textId="77777777" w:rsidR="00E10B3F" w:rsidRPr="00CD1EF9" w:rsidRDefault="006F3BC6">
            <w:r>
              <w:t>95</w:t>
            </w:r>
          </w:p>
        </w:tc>
        <w:tc>
          <w:tcPr>
            <w:tcW w:w="303" w:type="pct"/>
          </w:tcPr>
          <w:p w14:paraId="526DF1B4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5EDE7A3A" w14:textId="77777777" w:rsidR="00E10B3F" w:rsidRPr="00CD1EF9" w:rsidRDefault="00E10B3F"/>
        </w:tc>
        <w:tc>
          <w:tcPr>
            <w:tcW w:w="305" w:type="pct"/>
          </w:tcPr>
          <w:p w14:paraId="1803FC3B" w14:textId="77777777" w:rsidR="00E10B3F" w:rsidRPr="00CD1EF9" w:rsidRDefault="00E10B3F"/>
        </w:tc>
        <w:tc>
          <w:tcPr>
            <w:tcW w:w="382" w:type="pct"/>
          </w:tcPr>
          <w:p w14:paraId="6BF03241" w14:textId="77777777" w:rsidR="00E10B3F" w:rsidRPr="00CD1EF9" w:rsidRDefault="006F3BC6" w:rsidP="00CD1EF9">
            <w:pPr>
              <w:jc w:val="center"/>
            </w:pPr>
            <w:r>
              <w:t>30</w:t>
            </w:r>
          </w:p>
        </w:tc>
        <w:tc>
          <w:tcPr>
            <w:tcW w:w="592" w:type="pct"/>
          </w:tcPr>
          <w:p w14:paraId="78C4EB1C" w14:textId="77777777" w:rsidR="00E10B3F" w:rsidRPr="00CD1EF9" w:rsidRDefault="00831CF1" w:rsidP="00A473BB">
            <w:pPr>
              <w:jc w:val="center"/>
            </w:pPr>
            <w:r>
              <w:t>12e</w:t>
            </w:r>
          </w:p>
        </w:tc>
      </w:tr>
      <w:tr w:rsidR="004505B6" w:rsidRPr="00CD1EF9" w14:paraId="5DD5F7F9" w14:textId="77777777" w:rsidTr="002D5347">
        <w:tc>
          <w:tcPr>
            <w:tcW w:w="976" w:type="pct"/>
          </w:tcPr>
          <w:p w14:paraId="059FF01C" w14:textId="77777777" w:rsidR="00E10B3F" w:rsidRPr="00CD1EF9" w:rsidRDefault="006F3BC6">
            <w:r>
              <w:t>SIMONET</w:t>
            </w:r>
          </w:p>
        </w:tc>
        <w:tc>
          <w:tcPr>
            <w:tcW w:w="717" w:type="pct"/>
          </w:tcPr>
          <w:p w14:paraId="63CB1D5D" w14:textId="77777777" w:rsidR="00E10B3F" w:rsidRPr="00CD1EF9" w:rsidRDefault="006F3BC6">
            <w:r>
              <w:t>Guy</w:t>
            </w:r>
          </w:p>
        </w:tc>
        <w:tc>
          <w:tcPr>
            <w:tcW w:w="502" w:type="pct"/>
          </w:tcPr>
          <w:p w14:paraId="023265A9" w14:textId="77777777" w:rsidR="00E10B3F" w:rsidRPr="00CD1EF9" w:rsidRDefault="006F3BC6">
            <w:r>
              <w:t>6770067</w:t>
            </w:r>
          </w:p>
        </w:tc>
        <w:tc>
          <w:tcPr>
            <w:tcW w:w="382" w:type="pct"/>
          </w:tcPr>
          <w:p w14:paraId="6272B4F2" w14:textId="77777777" w:rsidR="00831CF1" w:rsidRPr="00CD1EF9" w:rsidRDefault="006F3BC6">
            <w:r>
              <w:t>468</w:t>
            </w:r>
          </w:p>
        </w:tc>
        <w:tc>
          <w:tcPr>
            <w:tcW w:w="458" w:type="pct"/>
          </w:tcPr>
          <w:p w14:paraId="65949CBA" w14:textId="77777777" w:rsidR="00E10B3F" w:rsidRPr="00CD1EF9" w:rsidRDefault="006F3BC6">
            <w:r>
              <w:t>43</w:t>
            </w:r>
          </w:p>
        </w:tc>
        <w:tc>
          <w:tcPr>
            <w:tcW w:w="303" w:type="pct"/>
          </w:tcPr>
          <w:p w14:paraId="114D833C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65B04B58" w14:textId="77777777" w:rsidR="00E10B3F" w:rsidRPr="00CD1EF9" w:rsidRDefault="00E10B3F"/>
        </w:tc>
        <w:tc>
          <w:tcPr>
            <w:tcW w:w="305" w:type="pct"/>
          </w:tcPr>
          <w:p w14:paraId="374751CD" w14:textId="77777777" w:rsidR="00E10B3F" w:rsidRPr="00CD1EF9" w:rsidRDefault="00E10B3F"/>
        </w:tc>
        <w:tc>
          <w:tcPr>
            <w:tcW w:w="382" w:type="pct"/>
          </w:tcPr>
          <w:p w14:paraId="4619EF5A" w14:textId="77777777" w:rsidR="00E10B3F" w:rsidRPr="00CD1EF9" w:rsidRDefault="006F3BC6" w:rsidP="00CD1EF9">
            <w:pPr>
              <w:jc w:val="center"/>
            </w:pPr>
            <w:r>
              <w:t>31</w:t>
            </w:r>
          </w:p>
        </w:tc>
        <w:tc>
          <w:tcPr>
            <w:tcW w:w="592" w:type="pct"/>
          </w:tcPr>
          <w:p w14:paraId="6C002D47" w14:textId="77777777" w:rsidR="00E10B3F" w:rsidRPr="00CD1EF9" w:rsidRDefault="00825138" w:rsidP="00A473BB">
            <w:pPr>
              <w:jc w:val="center"/>
            </w:pPr>
            <w:r>
              <w:t>13e</w:t>
            </w:r>
          </w:p>
        </w:tc>
      </w:tr>
      <w:tr w:rsidR="004505B6" w:rsidRPr="00CD1EF9" w14:paraId="66CFCBC8" w14:textId="77777777" w:rsidTr="002D5347">
        <w:tc>
          <w:tcPr>
            <w:tcW w:w="976" w:type="pct"/>
          </w:tcPr>
          <w:p w14:paraId="7496FCF8" w14:textId="77777777" w:rsidR="00E10B3F" w:rsidRPr="00CD1EF9" w:rsidRDefault="006F3BC6">
            <w:r>
              <w:t>GABIN</w:t>
            </w:r>
          </w:p>
        </w:tc>
        <w:tc>
          <w:tcPr>
            <w:tcW w:w="717" w:type="pct"/>
          </w:tcPr>
          <w:p w14:paraId="5F73BD6A" w14:textId="77777777" w:rsidR="00E10B3F" w:rsidRPr="00CD1EF9" w:rsidRDefault="006F3BC6">
            <w:r>
              <w:t>Hugues</w:t>
            </w:r>
          </w:p>
        </w:tc>
        <w:tc>
          <w:tcPr>
            <w:tcW w:w="502" w:type="pct"/>
          </w:tcPr>
          <w:p w14:paraId="76366724" w14:textId="77777777" w:rsidR="00E10B3F" w:rsidRPr="00CD1EF9" w:rsidRDefault="006F3BC6">
            <w:r>
              <w:t>6770112</w:t>
            </w:r>
          </w:p>
        </w:tc>
        <w:tc>
          <w:tcPr>
            <w:tcW w:w="382" w:type="pct"/>
          </w:tcPr>
          <w:p w14:paraId="201FD5E7" w14:textId="77777777" w:rsidR="00E10B3F" w:rsidRPr="00CD1EF9" w:rsidRDefault="006F3BC6">
            <w:r>
              <w:t>344</w:t>
            </w:r>
          </w:p>
        </w:tc>
        <w:tc>
          <w:tcPr>
            <w:tcW w:w="458" w:type="pct"/>
          </w:tcPr>
          <w:p w14:paraId="005DC248" w14:textId="77777777" w:rsidR="00E10B3F" w:rsidRPr="00CD1EF9" w:rsidRDefault="006F3BC6">
            <w:r>
              <w:t>8020</w:t>
            </w:r>
          </w:p>
        </w:tc>
        <w:tc>
          <w:tcPr>
            <w:tcW w:w="303" w:type="pct"/>
          </w:tcPr>
          <w:p w14:paraId="27F302F3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30C4DFFF" w14:textId="77777777" w:rsidR="00E10B3F" w:rsidRPr="00CD1EF9" w:rsidRDefault="00E10B3F"/>
        </w:tc>
        <w:tc>
          <w:tcPr>
            <w:tcW w:w="305" w:type="pct"/>
          </w:tcPr>
          <w:p w14:paraId="0BD218F3" w14:textId="77777777" w:rsidR="00E10B3F" w:rsidRPr="00CD1EF9" w:rsidRDefault="00E10B3F"/>
        </w:tc>
        <w:tc>
          <w:tcPr>
            <w:tcW w:w="382" w:type="pct"/>
          </w:tcPr>
          <w:p w14:paraId="1613D78E" w14:textId="77777777" w:rsidR="00E10B3F" w:rsidRPr="00CD1EF9" w:rsidRDefault="006F3BC6" w:rsidP="00CD1EF9">
            <w:pPr>
              <w:jc w:val="center"/>
            </w:pPr>
            <w:r>
              <w:t>33</w:t>
            </w:r>
          </w:p>
        </w:tc>
        <w:tc>
          <w:tcPr>
            <w:tcW w:w="592" w:type="pct"/>
          </w:tcPr>
          <w:p w14:paraId="12411BAF" w14:textId="77777777" w:rsidR="00E10B3F" w:rsidRPr="00CD1EF9" w:rsidRDefault="00825138" w:rsidP="00A473BB">
            <w:pPr>
              <w:jc w:val="center"/>
            </w:pPr>
            <w:r>
              <w:t>14e</w:t>
            </w:r>
          </w:p>
        </w:tc>
      </w:tr>
      <w:tr w:rsidR="004505B6" w:rsidRPr="00CD1EF9" w14:paraId="78B476DA" w14:textId="77777777" w:rsidTr="002D5347">
        <w:tc>
          <w:tcPr>
            <w:tcW w:w="976" w:type="pct"/>
          </w:tcPr>
          <w:p w14:paraId="4CC9B53C" w14:textId="77777777" w:rsidR="00E10B3F" w:rsidRPr="00CD1EF9" w:rsidRDefault="006F3BC6">
            <w:r>
              <w:t>DOMALAIN</w:t>
            </w:r>
          </w:p>
        </w:tc>
        <w:tc>
          <w:tcPr>
            <w:tcW w:w="717" w:type="pct"/>
          </w:tcPr>
          <w:p w14:paraId="713AA91E" w14:textId="77777777" w:rsidR="00E10B3F" w:rsidRPr="00CD1EF9" w:rsidRDefault="006F3BC6">
            <w:r>
              <w:t>Jean Claude</w:t>
            </w:r>
          </w:p>
        </w:tc>
        <w:tc>
          <w:tcPr>
            <w:tcW w:w="502" w:type="pct"/>
          </w:tcPr>
          <w:p w14:paraId="7276DA6F" w14:textId="77777777" w:rsidR="00E10B3F" w:rsidRPr="00CD1EF9" w:rsidRDefault="006F3BC6">
            <w:r>
              <w:t>6770099</w:t>
            </w:r>
          </w:p>
        </w:tc>
        <w:tc>
          <w:tcPr>
            <w:tcW w:w="382" w:type="pct"/>
          </w:tcPr>
          <w:p w14:paraId="54A6BBF3" w14:textId="77777777" w:rsidR="00E10B3F" w:rsidRPr="00CD1EF9" w:rsidRDefault="006F3BC6">
            <w:r>
              <w:t>332</w:t>
            </w:r>
          </w:p>
        </w:tc>
        <w:tc>
          <w:tcPr>
            <w:tcW w:w="458" w:type="pct"/>
          </w:tcPr>
          <w:p w14:paraId="1B853B36" w14:textId="77777777" w:rsidR="00E10B3F" w:rsidRPr="00CD1EF9" w:rsidRDefault="006F3BC6">
            <w:r>
              <w:t>47</w:t>
            </w:r>
          </w:p>
        </w:tc>
        <w:tc>
          <w:tcPr>
            <w:tcW w:w="303" w:type="pct"/>
          </w:tcPr>
          <w:p w14:paraId="613D499A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073D81A0" w14:textId="77777777" w:rsidR="00E10B3F" w:rsidRPr="00CD1EF9" w:rsidRDefault="00E10B3F"/>
        </w:tc>
        <w:tc>
          <w:tcPr>
            <w:tcW w:w="305" w:type="pct"/>
          </w:tcPr>
          <w:p w14:paraId="5DA28115" w14:textId="77777777" w:rsidR="00E10B3F" w:rsidRPr="00CD1EF9" w:rsidRDefault="00E10B3F"/>
        </w:tc>
        <w:tc>
          <w:tcPr>
            <w:tcW w:w="382" w:type="pct"/>
          </w:tcPr>
          <w:p w14:paraId="3E3EF80B" w14:textId="77777777" w:rsidR="00E10B3F" w:rsidRPr="00CD1EF9" w:rsidRDefault="006F3BC6" w:rsidP="00CD1EF9">
            <w:pPr>
              <w:jc w:val="center"/>
            </w:pPr>
            <w:r>
              <w:t>36</w:t>
            </w:r>
          </w:p>
        </w:tc>
        <w:tc>
          <w:tcPr>
            <w:tcW w:w="592" w:type="pct"/>
          </w:tcPr>
          <w:p w14:paraId="10BE89AD" w14:textId="77777777" w:rsidR="00E10B3F" w:rsidRPr="00CD1EF9" w:rsidRDefault="00825138" w:rsidP="00A473BB">
            <w:pPr>
              <w:jc w:val="center"/>
            </w:pPr>
            <w:r>
              <w:t>15e</w:t>
            </w:r>
          </w:p>
        </w:tc>
      </w:tr>
      <w:tr w:rsidR="004505B6" w:rsidRPr="00CD1EF9" w14:paraId="6540AF7A" w14:textId="77777777" w:rsidTr="002D5347">
        <w:tc>
          <w:tcPr>
            <w:tcW w:w="976" w:type="pct"/>
          </w:tcPr>
          <w:p w14:paraId="3E409490" w14:textId="77777777" w:rsidR="00E10B3F" w:rsidRPr="00CD1EF9" w:rsidRDefault="006F3BC6">
            <w:r>
              <w:t xml:space="preserve">RAGON </w:t>
            </w:r>
          </w:p>
        </w:tc>
        <w:tc>
          <w:tcPr>
            <w:tcW w:w="717" w:type="pct"/>
          </w:tcPr>
          <w:p w14:paraId="4E902C75" w14:textId="77777777" w:rsidR="00E10B3F" w:rsidRPr="00CD1EF9" w:rsidRDefault="006F3BC6">
            <w:r>
              <w:t>Michel</w:t>
            </w:r>
          </w:p>
        </w:tc>
        <w:tc>
          <w:tcPr>
            <w:tcW w:w="502" w:type="pct"/>
          </w:tcPr>
          <w:p w14:paraId="0C065DAC" w14:textId="77777777" w:rsidR="00E10B3F" w:rsidRPr="00825138" w:rsidRDefault="006F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cours</w:t>
            </w:r>
          </w:p>
        </w:tc>
        <w:tc>
          <w:tcPr>
            <w:tcW w:w="382" w:type="pct"/>
          </w:tcPr>
          <w:p w14:paraId="6B4448CD" w14:textId="77777777" w:rsidR="00E10B3F" w:rsidRPr="00CD1EF9" w:rsidRDefault="006F3BC6">
            <w:r>
              <w:t>344</w:t>
            </w:r>
          </w:p>
        </w:tc>
        <w:tc>
          <w:tcPr>
            <w:tcW w:w="458" w:type="pct"/>
          </w:tcPr>
          <w:p w14:paraId="35A9DEF4" w14:textId="77777777" w:rsidR="00E10B3F" w:rsidRPr="00CD1EF9" w:rsidRDefault="006F3BC6">
            <w:r>
              <w:t>MNG1</w:t>
            </w:r>
          </w:p>
        </w:tc>
        <w:tc>
          <w:tcPr>
            <w:tcW w:w="303" w:type="pct"/>
          </w:tcPr>
          <w:p w14:paraId="50DB017E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7CD52A38" w14:textId="77777777" w:rsidR="00E10B3F" w:rsidRPr="00CD1EF9" w:rsidRDefault="00E10B3F"/>
        </w:tc>
        <w:tc>
          <w:tcPr>
            <w:tcW w:w="305" w:type="pct"/>
          </w:tcPr>
          <w:p w14:paraId="18C19251" w14:textId="77777777" w:rsidR="00E10B3F" w:rsidRPr="00CD1EF9" w:rsidRDefault="00E10B3F"/>
        </w:tc>
        <w:tc>
          <w:tcPr>
            <w:tcW w:w="382" w:type="pct"/>
          </w:tcPr>
          <w:p w14:paraId="5516FD86" w14:textId="77777777" w:rsidR="00E10B3F" w:rsidRPr="00CD1EF9" w:rsidRDefault="006F3BC6" w:rsidP="00CD1EF9">
            <w:pPr>
              <w:jc w:val="center"/>
            </w:pPr>
            <w:r>
              <w:t>39</w:t>
            </w:r>
          </w:p>
        </w:tc>
        <w:tc>
          <w:tcPr>
            <w:tcW w:w="592" w:type="pct"/>
          </w:tcPr>
          <w:p w14:paraId="6E08DE2F" w14:textId="77777777" w:rsidR="00E10B3F" w:rsidRPr="00CD1EF9" w:rsidRDefault="00825138" w:rsidP="00A473BB">
            <w:pPr>
              <w:jc w:val="center"/>
            </w:pPr>
            <w:r>
              <w:t>16e</w:t>
            </w:r>
          </w:p>
        </w:tc>
      </w:tr>
      <w:tr w:rsidR="004505B6" w:rsidRPr="00CD1EF9" w14:paraId="0A974CEA" w14:textId="77777777" w:rsidTr="002D5347">
        <w:tc>
          <w:tcPr>
            <w:tcW w:w="976" w:type="pct"/>
          </w:tcPr>
          <w:p w14:paraId="7D98C5A4" w14:textId="77777777" w:rsidR="00E10B3F" w:rsidRPr="00CD1EF9" w:rsidRDefault="006F3BC6">
            <w:r>
              <w:t>ROUSSEAU</w:t>
            </w:r>
          </w:p>
        </w:tc>
        <w:tc>
          <w:tcPr>
            <w:tcW w:w="717" w:type="pct"/>
          </w:tcPr>
          <w:p w14:paraId="68E31B1D" w14:textId="77777777" w:rsidR="00E10B3F" w:rsidRPr="00CD1EF9" w:rsidRDefault="006F3BC6">
            <w:r>
              <w:t>Norbert</w:t>
            </w:r>
          </w:p>
        </w:tc>
        <w:tc>
          <w:tcPr>
            <w:tcW w:w="502" w:type="pct"/>
          </w:tcPr>
          <w:p w14:paraId="6B940F29" w14:textId="77777777" w:rsidR="00E10B3F" w:rsidRPr="00CD1EF9" w:rsidRDefault="006F3BC6">
            <w:r>
              <w:t>6770120</w:t>
            </w:r>
          </w:p>
        </w:tc>
        <w:tc>
          <w:tcPr>
            <w:tcW w:w="382" w:type="pct"/>
          </w:tcPr>
          <w:p w14:paraId="2A1679C1" w14:textId="77777777" w:rsidR="00E10B3F" w:rsidRPr="00CD1EF9" w:rsidRDefault="006F3BC6">
            <w:r>
              <w:t>344</w:t>
            </w:r>
          </w:p>
        </w:tc>
        <w:tc>
          <w:tcPr>
            <w:tcW w:w="458" w:type="pct"/>
          </w:tcPr>
          <w:p w14:paraId="3B499D48" w14:textId="77777777" w:rsidR="00E10B3F" w:rsidRPr="00CD1EF9" w:rsidRDefault="006F3BC6">
            <w:r>
              <w:t>94</w:t>
            </w:r>
          </w:p>
        </w:tc>
        <w:tc>
          <w:tcPr>
            <w:tcW w:w="303" w:type="pct"/>
          </w:tcPr>
          <w:p w14:paraId="1223A787" w14:textId="77777777" w:rsidR="00E10B3F" w:rsidRPr="00CD1EF9" w:rsidRDefault="006F3BC6">
            <w:r>
              <w:t>S</w:t>
            </w:r>
          </w:p>
        </w:tc>
        <w:tc>
          <w:tcPr>
            <w:tcW w:w="383" w:type="pct"/>
          </w:tcPr>
          <w:p w14:paraId="7CDEADBF" w14:textId="77777777" w:rsidR="00E10B3F" w:rsidRPr="00CD1EF9" w:rsidRDefault="00E10B3F"/>
        </w:tc>
        <w:tc>
          <w:tcPr>
            <w:tcW w:w="305" w:type="pct"/>
          </w:tcPr>
          <w:p w14:paraId="05BC7213" w14:textId="77777777" w:rsidR="00E10B3F" w:rsidRPr="00CD1EF9" w:rsidRDefault="00E10B3F"/>
        </w:tc>
        <w:tc>
          <w:tcPr>
            <w:tcW w:w="382" w:type="pct"/>
          </w:tcPr>
          <w:p w14:paraId="2970F5C8" w14:textId="77777777" w:rsidR="00E10B3F" w:rsidRPr="00CD1EF9" w:rsidRDefault="006F3BC6" w:rsidP="00CD1EF9">
            <w:pPr>
              <w:jc w:val="center"/>
            </w:pPr>
            <w:r>
              <w:t>41</w:t>
            </w:r>
          </w:p>
        </w:tc>
        <w:tc>
          <w:tcPr>
            <w:tcW w:w="592" w:type="pct"/>
          </w:tcPr>
          <w:p w14:paraId="6D91B9F1" w14:textId="77777777" w:rsidR="00E10B3F" w:rsidRPr="00CD1EF9" w:rsidRDefault="00825138" w:rsidP="00A473BB">
            <w:pPr>
              <w:jc w:val="center"/>
            </w:pPr>
            <w:r>
              <w:t>17e</w:t>
            </w:r>
          </w:p>
        </w:tc>
      </w:tr>
      <w:tr w:rsidR="004505B6" w:rsidRPr="00CD1EF9" w14:paraId="57C4E1B8" w14:textId="77777777" w:rsidTr="002D5347">
        <w:tc>
          <w:tcPr>
            <w:tcW w:w="976" w:type="pct"/>
          </w:tcPr>
          <w:p w14:paraId="696E51F2" w14:textId="77777777" w:rsidR="00E10B3F" w:rsidRPr="00CD1EF9" w:rsidRDefault="006F3BC6">
            <w:r>
              <w:t>BAIBANT</w:t>
            </w:r>
          </w:p>
        </w:tc>
        <w:tc>
          <w:tcPr>
            <w:tcW w:w="717" w:type="pct"/>
          </w:tcPr>
          <w:p w14:paraId="484A9FCF" w14:textId="77777777" w:rsidR="00E10B3F" w:rsidRPr="00CD1EF9" w:rsidRDefault="006F3BC6">
            <w:r>
              <w:t>Dominique</w:t>
            </w:r>
          </w:p>
        </w:tc>
        <w:tc>
          <w:tcPr>
            <w:tcW w:w="502" w:type="pct"/>
          </w:tcPr>
          <w:p w14:paraId="71E19B71" w14:textId="77777777" w:rsidR="00E10B3F" w:rsidRPr="00CD1EF9" w:rsidRDefault="007815DE">
            <w:r>
              <w:t>6770110</w:t>
            </w:r>
          </w:p>
        </w:tc>
        <w:tc>
          <w:tcPr>
            <w:tcW w:w="382" w:type="pct"/>
          </w:tcPr>
          <w:p w14:paraId="771536AF" w14:textId="77777777" w:rsidR="00E10B3F" w:rsidRPr="00CD1EF9" w:rsidRDefault="007815DE">
            <w:r>
              <w:t>344</w:t>
            </w:r>
          </w:p>
        </w:tc>
        <w:tc>
          <w:tcPr>
            <w:tcW w:w="458" w:type="pct"/>
          </w:tcPr>
          <w:p w14:paraId="03DFC280" w14:textId="77777777" w:rsidR="00E10B3F" w:rsidRPr="00CD1EF9" w:rsidRDefault="007815DE">
            <w:r>
              <w:t>346</w:t>
            </w:r>
          </w:p>
        </w:tc>
        <w:tc>
          <w:tcPr>
            <w:tcW w:w="303" w:type="pct"/>
          </w:tcPr>
          <w:p w14:paraId="3A3563C5" w14:textId="77777777" w:rsidR="00E10B3F" w:rsidRPr="00CD1EF9" w:rsidRDefault="007815DE">
            <w:r>
              <w:t>S</w:t>
            </w:r>
          </w:p>
        </w:tc>
        <w:tc>
          <w:tcPr>
            <w:tcW w:w="383" w:type="pct"/>
          </w:tcPr>
          <w:p w14:paraId="2D414A0B" w14:textId="77777777" w:rsidR="00E10B3F" w:rsidRPr="00CD1EF9" w:rsidRDefault="00E10B3F"/>
        </w:tc>
        <w:tc>
          <w:tcPr>
            <w:tcW w:w="305" w:type="pct"/>
          </w:tcPr>
          <w:p w14:paraId="3CC25ACB" w14:textId="77777777" w:rsidR="00E10B3F" w:rsidRPr="00CD1EF9" w:rsidRDefault="00E10B3F"/>
        </w:tc>
        <w:tc>
          <w:tcPr>
            <w:tcW w:w="382" w:type="pct"/>
          </w:tcPr>
          <w:p w14:paraId="0721EC93" w14:textId="77777777" w:rsidR="00E10B3F" w:rsidRPr="00CD1EF9" w:rsidRDefault="007815DE" w:rsidP="00CD1EF9">
            <w:pPr>
              <w:jc w:val="center"/>
            </w:pPr>
            <w:r>
              <w:t>44</w:t>
            </w:r>
          </w:p>
        </w:tc>
        <w:tc>
          <w:tcPr>
            <w:tcW w:w="592" w:type="pct"/>
          </w:tcPr>
          <w:p w14:paraId="3B7D7A2D" w14:textId="77777777" w:rsidR="00E10B3F" w:rsidRPr="00CD1EF9" w:rsidRDefault="00315D2D" w:rsidP="00A473BB">
            <w:pPr>
              <w:jc w:val="center"/>
            </w:pPr>
            <w:r>
              <w:t>18e</w:t>
            </w:r>
          </w:p>
        </w:tc>
      </w:tr>
      <w:tr w:rsidR="004505B6" w:rsidRPr="00CD1EF9" w14:paraId="2BEEC43C" w14:textId="77777777" w:rsidTr="002D5347">
        <w:tc>
          <w:tcPr>
            <w:tcW w:w="976" w:type="pct"/>
          </w:tcPr>
          <w:p w14:paraId="371433B9" w14:textId="77777777" w:rsidR="00E10B3F" w:rsidRPr="00CD1EF9" w:rsidRDefault="00E10B3F"/>
        </w:tc>
        <w:tc>
          <w:tcPr>
            <w:tcW w:w="717" w:type="pct"/>
          </w:tcPr>
          <w:p w14:paraId="1D111EEB" w14:textId="77777777" w:rsidR="00E10B3F" w:rsidRPr="00CD1EF9" w:rsidRDefault="00E10B3F"/>
        </w:tc>
        <w:tc>
          <w:tcPr>
            <w:tcW w:w="502" w:type="pct"/>
          </w:tcPr>
          <w:p w14:paraId="34DBE7A0" w14:textId="77777777" w:rsidR="00E10B3F" w:rsidRPr="00CD1EF9" w:rsidRDefault="00E10B3F"/>
        </w:tc>
        <w:tc>
          <w:tcPr>
            <w:tcW w:w="382" w:type="pct"/>
          </w:tcPr>
          <w:p w14:paraId="7351BF30" w14:textId="77777777" w:rsidR="00E10B3F" w:rsidRPr="00CD1EF9" w:rsidRDefault="00E10B3F"/>
        </w:tc>
        <w:tc>
          <w:tcPr>
            <w:tcW w:w="458" w:type="pct"/>
          </w:tcPr>
          <w:p w14:paraId="22207B04" w14:textId="77777777" w:rsidR="00E10B3F" w:rsidRPr="00CD1EF9" w:rsidRDefault="00E10B3F"/>
        </w:tc>
        <w:tc>
          <w:tcPr>
            <w:tcW w:w="303" w:type="pct"/>
          </w:tcPr>
          <w:p w14:paraId="531C158E" w14:textId="77777777" w:rsidR="00E10B3F" w:rsidRPr="00CD1EF9" w:rsidRDefault="00E10B3F"/>
        </w:tc>
        <w:tc>
          <w:tcPr>
            <w:tcW w:w="383" w:type="pct"/>
          </w:tcPr>
          <w:p w14:paraId="7773BEE6" w14:textId="77777777" w:rsidR="00E10B3F" w:rsidRPr="00CD1EF9" w:rsidRDefault="00E10B3F"/>
        </w:tc>
        <w:tc>
          <w:tcPr>
            <w:tcW w:w="305" w:type="pct"/>
          </w:tcPr>
          <w:p w14:paraId="2E6F8759" w14:textId="77777777" w:rsidR="00E10B3F" w:rsidRPr="00CD1EF9" w:rsidRDefault="00E10B3F"/>
        </w:tc>
        <w:tc>
          <w:tcPr>
            <w:tcW w:w="382" w:type="pct"/>
          </w:tcPr>
          <w:p w14:paraId="07A83CAC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5C2C5611" w14:textId="77777777" w:rsidR="00E10B3F" w:rsidRPr="00CD1EF9" w:rsidRDefault="00E10B3F" w:rsidP="00A473BB">
            <w:pPr>
              <w:jc w:val="center"/>
            </w:pPr>
          </w:p>
        </w:tc>
      </w:tr>
      <w:tr w:rsidR="004505B6" w:rsidRPr="00CD1EF9" w14:paraId="47A309BF" w14:textId="77777777" w:rsidTr="002D5347">
        <w:tc>
          <w:tcPr>
            <w:tcW w:w="976" w:type="pct"/>
          </w:tcPr>
          <w:p w14:paraId="01EB0785" w14:textId="77777777" w:rsidR="00E10B3F" w:rsidRPr="00CD1EF9" w:rsidRDefault="00E10B3F"/>
        </w:tc>
        <w:tc>
          <w:tcPr>
            <w:tcW w:w="717" w:type="pct"/>
          </w:tcPr>
          <w:p w14:paraId="308C2500" w14:textId="77777777" w:rsidR="00E10B3F" w:rsidRPr="00CD1EF9" w:rsidRDefault="00E10B3F"/>
        </w:tc>
        <w:tc>
          <w:tcPr>
            <w:tcW w:w="502" w:type="pct"/>
          </w:tcPr>
          <w:p w14:paraId="0B7446E0" w14:textId="77777777" w:rsidR="00E10B3F" w:rsidRPr="00CD1EF9" w:rsidRDefault="00E10B3F"/>
        </w:tc>
        <w:tc>
          <w:tcPr>
            <w:tcW w:w="382" w:type="pct"/>
          </w:tcPr>
          <w:p w14:paraId="06CFA9A3" w14:textId="77777777" w:rsidR="00E10B3F" w:rsidRPr="00CD1EF9" w:rsidRDefault="00E10B3F"/>
        </w:tc>
        <w:tc>
          <w:tcPr>
            <w:tcW w:w="458" w:type="pct"/>
          </w:tcPr>
          <w:p w14:paraId="67AB96C6" w14:textId="77777777" w:rsidR="00E10B3F" w:rsidRPr="00CD1EF9" w:rsidRDefault="00E10B3F"/>
        </w:tc>
        <w:tc>
          <w:tcPr>
            <w:tcW w:w="303" w:type="pct"/>
          </w:tcPr>
          <w:p w14:paraId="3CC40B7D" w14:textId="77777777" w:rsidR="00E10B3F" w:rsidRPr="00CD1EF9" w:rsidRDefault="00E10B3F"/>
        </w:tc>
        <w:tc>
          <w:tcPr>
            <w:tcW w:w="383" w:type="pct"/>
          </w:tcPr>
          <w:p w14:paraId="47F980EB" w14:textId="77777777" w:rsidR="00E10B3F" w:rsidRPr="00CD1EF9" w:rsidRDefault="00E10B3F"/>
        </w:tc>
        <w:tc>
          <w:tcPr>
            <w:tcW w:w="305" w:type="pct"/>
          </w:tcPr>
          <w:p w14:paraId="49D38E4A" w14:textId="77777777" w:rsidR="00E10B3F" w:rsidRPr="00CD1EF9" w:rsidRDefault="00E10B3F"/>
        </w:tc>
        <w:tc>
          <w:tcPr>
            <w:tcW w:w="382" w:type="pct"/>
          </w:tcPr>
          <w:p w14:paraId="54067B55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17B64C8A" w14:textId="77777777" w:rsidR="00E10B3F" w:rsidRPr="00CD1EF9" w:rsidRDefault="00E10B3F" w:rsidP="00A473BB">
            <w:pPr>
              <w:jc w:val="center"/>
            </w:pPr>
          </w:p>
        </w:tc>
      </w:tr>
      <w:tr w:rsidR="004505B6" w:rsidRPr="00CD1EF9" w14:paraId="7C2ABA45" w14:textId="77777777" w:rsidTr="002D5347">
        <w:tc>
          <w:tcPr>
            <w:tcW w:w="976" w:type="pct"/>
          </w:tcPr>
          <w:p w14:paraId="54B9C664" w14:textId="77777777" w:rsidR="00E10B3F" w:rsidRPr="00CD1EF9" w:rsidRDefault="00E10B3F"/>
        </w:tc>
        <w:tc>
          <w:tcPr>
            <w:tcW w:w="717" w:type="pct"/>
          </w:tcPr>
          <w:p w14:paraId="75FCDAA5" w14:textId="77777777" w:rsidR="00E10B3F" w:rsidRPr="00CD1EF9" w:rsidRDefault="00E10B3F"/>
        </w:tc>
        <w:tc>
          <w:tcPr>
            <w:tcW w:w="502" w:type="pct"/>
          </w:tcPr>
          <w:p w14:paraId="005CD080" w14:textId="77777777" w:rsidR="00E10B3F" w:rsidRPr="00CD1EF9" w:rsidRDefault="00E10B3F"/>
        </w:tc>
        <w:tc>
          <w:tcPr>
            <w:tcW w:w="382" w:type="pct"/>
          </w:tcPr>
          <w:p w14:paraId="03B768FD" w14:textId="77777777" w:rsidR="00E10B3F" w:rsidRPr="00CD1EF9" w:rsidRDefault="00E10B3F"/>
        </w:tc>
        <w:tc>
          <w:tcPr>
            <w:tcW w:w="458" w:type="pct"/>
          </w:tcPr>
          <w:p w14:paraId="2E436504" w14:textId="77777777" w:rsidR="00E10B3F" w:rsidRPr="00CD1EF9" w:rsidRDefault="00E10B3F"/>
        </w:tc>
        <w:tc>
          <w:tcPr>
            <w:tcW w:w="303" w:type="pct"/>
          </w:tcPr>
          <w:p w14:paraId="6A8707A7" w14:textId="77777777" w:rsidR="00E10B3F" w:rsidRPr="00CD1EF9" w:rsidRDefault="00E10B3F"/>
        </w:tc>
        <w:tc>
          <w:tcPr>
            <w:tcW w:w="383" w:type="pct"/>
          </w:tcPr>
          <w:p w14:paraId="593D8A57" w14:textId="77777777" w:rsidR="00E10B3F" w:rsidRPr="00CD1EF9" w:rsidRDefault="00E10B3F"/>
        </w:tc>
        <w:tc>
          <w:tcPr>
            <w:tcW w:w="305" w:type="pct"/>
          </w:tcPr>
          <w:p w14:paraId="28F106B8" w14:textId="77777777" w:rsidR="00E10B3F" w:rsidRPr="00CD1EF9" w:rsidRDefault="00E10B3F"/>
        </w:tc>
        <w:tc>
          <w:tcPr>
            <w:tcW w:w="382" w:type="pct"/>
          </w:tcPr>
          <w:p w14:paraId="419B95E3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08D20587" w14:textId="77777777" w:rsidR="00E10B3F" w:rsidRPr="00CD1EF9" w:rsidRDefault="00E10B3F" w:rsidP="00A473BB">
            <w:pPr>
              <w:jc w:val="center"/>
            </w:pPr>
          </w:p>
        </w:tc>
      </w:tr>
      <w:tr w:rsidR="004505B6" w:rsidRPr="00CD1EF9" w14:paraId="35CB545E" w14:textId="77777777" w:rsidTr="002D5347">
        <w:tc>
          <w:tcPr>
            <w:tcW w:w="976" w:type="pct"/>
          </w:tcPr>
          <w:p w14:paraId="0E38EC0B" w14:textId="77777777" w:rsidR="00E10B3F" w:rsidRPr="00CD1EF9" w:rsidRDefault="00E10B3F"/>
        </w:tc>
        <w:tc>
          <w:tcPr>
            <w:tcW w:w="717" w:type="pct"/>
          </w:tcPr>
          <w:p w14:paraId="38C428F4" w14:textId="77777777" w:rsidR="00E10B3F" w:rsidRPr="00CD1EF9" w:rsidRDefault="00E10B3F"/>
        </w:tc>
        <w:tc>
          <w:tcPr>
            <w:tcW w:w="502" w:type="pct"/>
          </w:tcPr>
          <w:p w14:paraId="5863F301" w14:textId="77777777" w:rsidR="00E10B3F" w:rsidRPr="00CD1EF9" w:rsidRDefault="00E10B3F"/>
        </w:tc>
        <w:tc>
          <w:tcPr>
            <w:tcW w:w="382" w:type="pct"/>
          </w:tcPr>
          <w:p w14:paraId="0D6E4974" w14:textId="77777777" w:rsidR="00E10B3F" w:rsidRPr="00CD1EF9" w:rsidRDefault="00E10B3F"/>
        </w:tc>
        <w:tc>
          <w:tcPr>
            <w:tcW w:w="458" w:type="pct"/>
          </w:tcPr>
          <w:p w14:paraId="5B04A3AE" w14:textId="77777777" w:rsidR="00E10B3F" w:rsidRPr="00CD1EF9" w:rsidRDefault="00E10B3F"/>
        </w:tc>
        <w:tc>
          <w:tcPr>
            <w:tcW w:w="303" w:type="pct"/>
          </w:tcPr>
          <w:p w14:paraId="5C08416C" w14:textId="77777777" w:rsidR="00E10B3F" w:rsidRPr="00CD1EF9" w:rsidRDefault="00E10B3F"/>
        </w:tc>
        <w:tc>
          <w:tcPr>
            <w:tcW w:w="383" w:type="pct"/>
          </w:tcPr>
          <w:p w14:paraId="43C2A5B3" w14:textId="77777777" w:rsidR="00E10B3F" w:rsidRPr="00CD1EF9" w:rsidRDefault="00E10B3F"/>
        </w:tc>
        <w:tc>
          <w:tcPr>
            <w:tcW w:w="305" w:type="pct"/>
          </w:tcPr>
          <w:p w14:paraId="1D5B9939" w14:textId="77777777" w:rsidR="00E10B3F" w:rsidRPr="00CD1EF9" w:rsidRDefault="00E10B3F"/>
        </w:tc>
        <w:tc>
          <w:tcPr>
            <w:tcW w:w="382" w:type="pct"/>
          </w:tcPr>
          <w:p w14:paraId="5E11E756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6FE4C0F4" w14:textId="77777777" w:rsidR="00E10B3F" w:rsidRPr="00CD1EF9" w:rsidRDefault="00E10B3F" w:rsidP="00A473BB">
            <w:pPr>
              <w:jc w:val="center"/>
            </w:pPr>
          </w:p>
        </w:tc>
      </w:tr>
      <w:tr w:rsidR="004505B6" w:rsidRPr="00CD1EF9" w14:paraId="0F38D793" w14:textId="77777777" w:rsidTr="002D5347">
        <w:tc>
          <w:tcPr>
            <w:tcW w:w="976" w:type="pct"/>
          </w:tcPr>
          <w:p w14:paraId="54705A36" w14:textId="77777777" w:rsidR="00E10B3F" w:rsidRPr="00CD1EF9" w:rsidRDefault="00E10B3F"/>
        </w:tc>
        <w:tc>
          <w:tcPr>
            <w:tcW w:w="717" w:type="pct"/>
          </w:tcPr>
          <w:p w14:paraId="7541AF11" w14:textId="77777777" w:rsidR="00E10B3F" w:rsidRPr="00CD1EF9" w:rsidRDefault="00E10B3F"/>
        </w:tc>
        <w:tc>
          <w:tcPr>
            <w:tcW w:w="502" w:type="pct"/>
          </w:tcPr>
          <w:p w14:paraId="73E61D21" w14:textId="77777777" w:rsidR="00E10B3F" w:rsidRPr="00CD1EF9" w:rsidRDefault="00E10B3F"/>
        </w:tc>
        <w:tc>
          <w:tcPr>
            <w:tcW w:w="382" w:type="pct"/>
          </w:tcPr>
          <w:p w14:paraId="5DF861DD" w14:textId="77777777" w:rsidR="00E10B3F" w:rsidRPr="00CD1EF9" w:rsidRDefault="00E10B3F"/>
        </w:tc>
        <w:tc>
          <w:tcPr>
            <w:tcW w:w="458" w:type="pct"/>
          </w:tcPr>
          <w:p w14:paraId="1CCF4443" w14:textId="77777777" w:rsidR="00E10B3F" w:rsidRPr="00CD1EF9" w:rsidRDefault="00E10B3F"/>
        </w:tc>
        <w:tc>
          <w:tcPr>
            <w:tcW w:w="303" w:type="pct"/>
          </w:tcPr>
          <w:p w14:paraId="567A842C" w14:textId="77777777" w:rsidR="00E10B3F" w:rsidRPr="00CD1EF9" w:rsidRDefault="00E10B3F"/>
        </w:tc>
        <w:tc>
          <w:tcPr>
            <w:tcW w:w="383" w:type="pct"/>
          </w:tcPr>
          <w:p w14:paraId="352D70EA" w14:textId="77777777" w:rsidR="00E10B3F" w:rsidRPr="00CD1EF9" w:rsidRDefault="00E10B3F"/>
        </w:tc>
        <w:tc>
          <w:tcPr>
            <w:tcW w:w="305" w:type="pct"/>
          </w:tcPr>
          <w:p w14:paraId="2B518E2F" w14:textId="77777777" w:rsidR="00E10B3F" w:rsidRPr="00CD1EF9" w:rsidRDefault="00E10B3F"/>
        </w:tc>
        <w:tc>
          <w:tcPr>
            <w:tcW w:w="382" w:type="pct"/>
          </w:tcPr>
          <w:p w14:paraId="72C87E5B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10A46EBC" w14:textId="77777777" w:rsidR="00E10B3F" w:rsidRPr="00CD1EF9" w:rsidRDefault="00E10B3F" w:rsidP="00A473BB">
            <w:pPr>
              <w:jc w:val="center"/>
            </w:pPr>
          </w:p>
        </w:tc>
      </w:tr>
      <w:tr w:rsidR="004505B6" w:rsidRPr="00CD1EF9" w14:paraId="19A4AA96" w14:textId="77777777" w:rsidTr="002D5347">
        <w:tc>
          <w:tcPr>
            <w:tcW w:w="976" w:type="pct"/>
          </w:tcPr>
          <w:p w14:paraId="12B2DB80" w14:textId="77777777" w:rsidR="00E10B3F" w:rsidRPr="00CD1EF9" w:rsidRDefault="00E10B3F"/>
        </w:tc>
        <w:tc>
          <w:tcPr>
            <w:tcW w:w="717" w:type="pct"/>
          </w:tcPr>
          <w:p w14:paraId="729B80B5" w14:textId="77777777" w:rsidR="00E10B3F" w:rsidRPr="00CD1EF9" w:rsidRDefault="00E10B3F"/>
        </w:tc>
        <w:tc>
          <w:tcPr>
            <w:tcW w:w="502" w:type="pct"/>
          </w:tcPr>
          <w:p w14:paraId="52A59D55" w14:textId="77777777" w:rsidR="00E10B3F" w:rsidRPr="00CD1EF9" w:rsidRDefault="00E10B3F"/>
        </w:tc>
        <w:tc>
          <w:tcPr>
            <w:tcW w:w="382" w:type="pct"/>
          </w:tcPr>
          <w:p w14:paraId="3691B034" w14:textId="77777777" w:rsidR="00E10B3F" w:rsidRPr="00CD1EF9" w:rsidRDefault="00E10B3F"/>
        </w:tc>
        <w:tc>
          <w:tcPr>
            <w:tcW w:w="458" w:type="pct"/>
          </w:tcPr>
          <w:p w14:paraId="0E218B11" w14:textId="77777777" w:rsidR="00E10B3F" w:rsidRPr="00CD1EF9" w:rsidRDefault="00E10B3F"/>
        </w:tc>
        <w:tc>
          <w:tcPr>
            <w:tcW w:w="303" w:type="pct"/>
          </w:tcPr>
          <w:p w14:paraId="37E0CC4A" w14:textId="77777777" w:rsidR="00E10B3F" w:rsidRPr="00CD1EF9" w:rsidRDefault="00E10B3F"/>
        </w:tc>
        <w:tc>
          <w:tcPr>
            <w:tcW w:w="383" w:type="pct"/>
          </w:tcPr>
          <w:p w14:paraId="460A06CD" w14:textId="77777777" w:rsidR="00E10B3F" w:rsidRPr="00CD1EF9" w:rsidRDefault="00E10B3F"/>
        </w:tc>
        <w:tc>
          <w:tcPr>
            <w:tcW w:w="305" w:type="pct"/>
          </w:tcPr>
          <w:p w14:paraId="09B3D119" w14:textId="77777777" w:rsidR="00E10B3F" w:rsidRPr="00CD1EF9" w:rsidRDefault="00E10B3F"/>
        </w:tc>
        <w:tc>
          <w:tcPr>
            <w:tcW w:w="382" w:type="pct"/>
          </w:tcPr>
          <w:p w14:paraId="526971C4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323E4332" w14:textId="77777777" w:rsidR="00E10B3F" w:rsidRPr="00CD1EF9" w:rsidRDefault="00E10B3F" w:rsidP="00A473BB">
            <w:pPr>
              <w:jc w:val="center"/>
            </w:pPr>
          </w:p>
        </w:tc>
      </w:tr>
      <w:tr w:rsidR="004505B6" w:rsidRPr="00CD1EF9" w14:paraId="4FF6A3C7" w14:textId="77777777" w:rsidTr="002D5347">
        <w:tc>
          <w:tcPr>
            <w:tcW w:w="976" w:type="pct"/>
          </w:tcPr>
          <w:p w14:paraId="5D30F2AA" w14:textId="77777777" w:rsidR="00E10B3F" w:rsidRPr="00CD1EF9" w:rsidRDefault="00E10B3F"/>
        </w:tc>
        <w:tc>
          <w:tcPr>
            <w:tcW w:w="717" w:type="pct"/>
          </w:tcPr>
          <w:p w14:paraId="39DA4A1C" w14:textId="77777777" w:rsidR="00E10B3F" w:rsidRPr="00CD1EF9" w:rsidRDefault="00E10B3F"/>
        </w:tc>
        <w:tc>
          <w:tcPr>
            <w:tcW w:w="502" w:type="pct"/>
          </w:tcPr>
          <w:p w14:paraId="0659F2A9" w14:textId="77777777" w:rsidR="00E10B3F" w:rsidRPr="00CD1EF9" w:rsidRDefault="00E10B3F"/>
        </w:tc>
        <w:tc>
          <w:tcPr>
            <w:tcW w:w="382" w:type="pct"/>
          </w:tcPr>
          <w:p w14:paraId="43BEF2BE" w14:textId="77777777" w:rsidR="00E10B3F" w:rsidRPr="00CD1EF9" w:rsidRDefault="00E10B3F"/>
        </w:tc>
        <w:tc>
          <w:tcPr>
            <w:tcW w:w="458" w:type="pct"/>
          </w:tcPr>
          <w:p w14:paraId="0F734974" w14:textId="77777777" w:rsidR="00E10B3F" w:rsidRPr="00CD1EF9" w:rsidRDefault="00E10B3F"/>
        </w:tc>
        <w:tc>
          <w:tcPr>
            <w:tcW w:w="303" w:type="pct"/>
          </w:tcPr>
          <w:p w14:paraId="54D5A63B" w14:textId="77777777" w:rsidR="00E10B3F" w:rsidRPr="00CD1EF9" w:rsidRDefault="00E10B3F"/>
        </w:tc>
        <w:tc>
          <w:tcPr>
            <w:tcW w:w="383" w:type="pct"/>
          </w:tcPr>
          <w:p w14:paraId="2356FD07" w14:textId="77777777" w:rsidR="00E10B3F" w:rsidRPr="00CD1EF9" w:rsidRDefault="00E10B3F"/>
        </w:tc>
        <w:tc>
          <w:tcPr>
            <w:tcW w:w="305" w:type="pct"/>
          </w:tcPr>
          <w:p w14:paraId="5B35B5FB" w14:textId="77777777" w:rsidR="00E10B3F" w:rsidRPr="00CD1EF9" w:rsidRDefault="00E10B3F"/>
        </w:tc>
        <w:tc>
          <w:tcPr>
            <w:tcW w:w="382" w:type="pct"/>
          </w:tcPr>
          <w:p w14:paraId="3693401E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4A0F81E2" w14:textId="77777777" w:rsidR="00E10B3F" w:rsidRPr="00CD1EF9" w:rsidRDefault="00E10B3F" w:rsidP="00A473BB">
            <w:pPr>
              <w:jc w:val="center"/>
            </w:pPr>
          </w:p>
        </w:tc>
      </w:tr>
      <w:tr w:rsidR="00CD1EF9" w:rsidRPr="00CD1EF9" w14:paraId="61663268" w14:textId="77777777" w:rsidTr="002D5347">
        <w:tc>
          <w:tcPr>
            <w:tcW w:w="976" w:type="pct"/>
          </w:tcPr>
          <w:p w14:paraId="43F5D99E" w14:textId="77777777" w:rsidR="00CD1EF9" w:rsidRPr="00CD1EF9" w:rsidRDefault="00CD1EF9"/>
        </w:tc>
        <w:tc>
          <w:tcPr>
            <w:tcW w:w="717" w:type="pct"/>
          </w:tcPr>
          <w:p w14:paraId="49AA5173" w14:textId="77777777" w:rsidR="00CD1EF9" w:rsidRPr="00CD1EF9" w:rsidRDefault="00CD1EF9"/>
        </w:tc>
        <w:tc>
          <w:tcPr>
            <w:tcW w:w="502" w:type="pct"/>
          </w:tcPr>
          <w:p w14:paraId="26037475" w14:textId="77777777" w:rsidR="00CD1EF9" w:rsidRPr="00CD1EF9" w:rsidRDefault="00CD1EF9"/>
        </w:tc>
        <w:tc>
          <w:tcPr>
            <w:tcW w:w="382" w:type="pct"/>
          </w:tcPr>
          <w:p w14:paraId="6D977183" w14:textId="77777777" w:rsidR="00CD1EF9" w:rsidRPr="00CD1EF9" w:rsidRDefault="00CD1EF9"/>
        </w:tc>
        <w:tc>
          <w:tcPr>
            <w:tcW w:w="458" w:type="pct"/>
          </w:tcPr>
          <w:p w14:paraId="65EA9397" w14:textId="77777777" w:rsidR="00CD1EF9" w:rsidRPr="00CD1EF9" w:rsidRDefault="00CD1EF9"/>
        </w:tc>
        <w:tc>
          <w:tcPr>
            <w:tcW w:w="303" w:type="pct"/>
          </w:tcPr>
          <w:p w14:paraId="732D025C" w14:textId="77777777" w:rsidR="00CD1EF9" w:rsidRPr="00CD1EF9" w:rsidRDefault="00CD1EF9"/>
        </w:tc>
        <w:tc>
          <w:tcPr>
            <w:tcW w:w="383" w:type="pct"/>
          </w:tcPr>
          <w:p w14:paraId="20C082F4" w14:textId="77777777" w:rsidR="00CD1EF9" w:rsidRPr="00CD1EF9" w:rsidRDefault="00CD1EF9"/>
        </w:tc>
        <w:tc>
          <w:tcPr>
            <w:tcW w:w="305" w:type="pct"/>
          </w:tcPr>
          <w:p w14:paraId="146C841D" w14:textId="77777777" w:rsidR="00CD1EF9" w:rsidRPr="00CD1EF9" w:rsidRDefault="00CD1EF9"/>
        </w:tc>
        <w:tc>
          <w:tcPr>
            <w:tcW w:w="382" w:type="pct"/>
          </w:tcPr>
          <w:p w14:paraId="22150C3A" w14:textId="77777777"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14:paraId="1C82CFAF" w14:textId="77777777" w:rsidR="00CD1EF9" w:rsidRPr="00CD1EF9" w:rsidRDefault="00CD1EF9" w:rsidP="00A473BB">
            <w:pPr>
              <w:jc w:val="center"/>
            </w:pPr>
          </w:p>
        </w:tc>
      </w:tr>
      <w:tr w:rsidR="00CD1EF9" w:rsidRPr="00CD1EF9" w14:paraId="1FFFFF2B" w14:textId="77777777" w:rsidTr="002D5347">
        <w:tc>
          <w:tcPr>
            <w:tcW w:w="976" w:type="pct"/>
          </w:tcPr>
          <w:p w14:paraId="28A8A4B6" w14:textId="77777777" w:rsidR="00CD1EF9" w:rsidRPr="00CD1EF9" w:rsidRDefault="00CD1EF9"/>
        </w:tc>
        <w:tc>
          <w:tcPr>
            <w:tcW w:w="717" w:type="pct"/>
          </w:tcPr>
          <w:p w14:paraId="68C3A74B" w14:textId="77777777" w:rsidR="00CD1EF9" w:rsidRPr="00CD1EF9" w:rsidRDefault="00CD1EF9"/>
        </w:tc>
        <w:tc>
          <w:tcPr>
            <w:tcW w:w="502" w:type="pct"/>
          </w:tcPr>
          <w:p w14:paraId="34F5C588" w14:textId="77777777" w:rsidR="00CD1EF9" w:rsidRPr="00CD1EF9" w:rsidRDefault="00CD1EF9"/>
        </w:tc>
        <w:tc>
          <w:tcPr>
            <w:tcW w:w="382" w:type="pct"/>
          </w:tcPr>
          <w:p w14:paraId="53A7D1B7" w14:textId="77777777" w:rsidR="00CD1EF9" w:rsidRPr="00CD1EF9" w:rsidRDefault="00CD1EF9"/>
        </w:tc>
        <w:tc>
          <w:tcPr>
            <w:tcW w:w="458" w:type="pct"/>
          </w:tcPr>
          <w:p w14:paraId="6825351E" w14:textId="77777777" w:rsidR="00CD1EF9" w:rsidRPr="00CD1EF9" w:rsidRDefault="00CD1EF9"/>
        </w:tc>
        <w:tc>
          <w:tcPr>
            <w:tcW w:w="303" w:type="pct"/>
          </w:tcPr>
          <w:p w14:paraId="76739F5B" w14:textId="77777777" w:rsidR="00CD1EF9" w:rsidRPr="00CD1EF9" w:rsidRDefault="00CD1EF9"/>
        </w:tc>
        <w:tc>
          <w:tcPr>
            <w:tcW w:w="383" w:type="pct"/>
          </w:tcPr>
          <w:p w14:paraId="4CB54FA2" w14:textId="77777777" w:rsidR="00CD1EF9" w:rsidRPr="00CD1EF9" w:rsidRDefault="00CD1EF9"/>
        </w:tc>
        <w:tc>
          <w:tcPr>
            <w:tcW w:w="305" w:type="pct"/>
          </w:tcPr>
          <w:p w14:paraId="62BCD124" w14:textId="77777777" w:rsidR="00CD1EF9" w:rsidRPr="00CD1EF9" w:rsidRDefault="00CD1EF9"/>
        </w:tc>
        <w:tc>
          <w:tcPr>
            <w:tcW w:w="382" w:type="pct"/>
          </w:tcPr>
          <w:p w14:paraId="00B04360" w14:textId="77777777"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14:paraId="05155F91" w14:textId="77777777" w:rsidR="00CD1EF9" w:rsidRPr="00CD1EF9" w:rsidRDefault="00CD1EF9" w:rsidP="00A473BB">
            <w:pPr>
              <w:jc w:val="center"/>
            </w:pPr>
          </w:p>
        </w:tc>
      </w:tr>
      <w:tr w:rsidR="00CD1EF9" w:rsidRPr="00CD1EF9" w14:paraId="001633FA" w14:textId="77777777" w:rsidTr="002D5347">
        <w:tc>
          <w:tcPr>
            <w:tcW w:w="976" w:type="pct"/>
          </w:tcPr>
          <w:p w14:paraId="3AECCA27" w14:textId="77777777" w:rsidR="00CD1EF9" w:rsidRPr="00CD1EF9" w:rsidRDefault="00CD1EF9"/>
        </w:tc>
        <w:tc>
          <w:tcPr>
            <w:tcW w:w="717" w:type="pct"/>
          </w:tcPr>
          <w:p w14:paraId="29141731" w14:textId="77777777" w:rsidR="00CD1EF9" w:rsidRPr="00CD1EF9" w:rsidRDefault="00CD1EF9"/>
        </w:tc>
        <w:tc>
          <w:tcPr>
            <w:tcW w:w="502" w:type="pct"/>
          </w:tcPr>
          <w:p w14:paraId="02CA8CDE" w14:textId="77777777" w:rsidR="00CD1EF9" w:rsidRPr="00CD1EF9" w:rsidRDefault="00CD1EF9"/>
        </w:tc>
        <w:tc>
          <w:tcPr>
            <w:tcW w:w="382" w:type="pct"/>
          </w:tcPr>
          <w:p w14:paraId="2F8AE0DD" w14:textId="77777777" w:rsidR="00CD1EF9" w:rsidRPr="00CD1EF9" w:rsidRDefault="00CD1EF9"/>
        </w:tc>
        <w:tc>
          <w:tcPr>
            <w:tcW w:w="458" w:type="pct"/>
          </w:tcPr>
          <w:p w14:paraId="7DE14B4F" w14:textId="77777777" w:rsidR="00CD1EF9" w:rsidRPr="00CD1EF9" w:rsidRDefault="00CD1EF9"/>
        </w:tc>
        <w:tc>
          <w:tcPr>
            <w:tcW w:w="303" w:type="pct"/>
          </w:tcPr>
          <w:p w14:paraId="4713226A" w14:textId="77777777" w:rsidR="00CD1EF9" w:rsidRPr="00CD1EF9" w:rsidRDefault="00CD1EF9"/>
        </w:tc>
        <w:tc>
          <w:tcPr>
            <w:tcW w:w="383" w:type="pct"/>
          </w:tcPr>
          <w:p w14:paraId="441C1B24" w14:textId="77777777" w:rsidR="00CD1EF9" w:rsidRPr="00CD1EF9" w:rsidRDefault="00CD1EF9"/>
        </w:tc>
        <w:tc>
          <w:tcPr>
            <w:tcW w:w="305" w:type="pct"/>
          </w:tcPr>
          <w:p w14:paraId="054A1DBB" w14:textId="77777777" w:rsidR="00CD1EF9" w:rsidRPr="00CD1EF9" w:rsidRDefault="00CD1EF9"/>
        </w:tc>
        <w:tc>
          <w:tcPr>
            <w:tcW w:w="382" w:type="pct"/>
          </w:tcPr>
          <w:p w14:paraId="076346C2" w14:textId="77777777"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14:paraId="069E4052" w14:textId="77777777" w:rsidR="00CD1EF9" w:rsidRPr="00CD1EF9" w:rsidRDefault="00CD1EF9" w:rsidP="00A473BB">
            <w:pPr>
              <w:jc w:val="center"/>
            </w:pPr>
          </w:p>
        </w:tc>
      </w:tr>
      <w:tr w:rsidR="00CD1EF9" w:rsidRPr="00CD1EF9" w14:paraId="3AC43069" w14:textId="77777777" w:rsidTr="002D5347">
        <w:tc>
          <w:tcPr>
            <w:tcW w:w="976" w:type="pct"/>
          </w:tcPr>
          <w:p w14:paraId="6ED4BB69" w14:textId="77777777" w:rsidR="00CD1EF9" w:rsidRPr="00CD1EF9" w:rsidRDefault="00CD1EF9"/>
        </w:tc>
        <w:tc>
          <w:tcPr>
            <w:tcW w:w="717" w:type="pct"/>
          </w:tcPr>
          <w:p w14:paraId="722690D2" w14:textId="77777777" w:rsidR="00CD1EF9" w:rsidRPr="00CD1EF9" w:rsidRDefault="00CD1EF9"/>
        </w:tc>
        <w:tc>
          <w:tcPr>
            <w:tcW w:w="502" w:type="pct"/>
          </w:tcPr>
          <w:p w14:paraId="4C8EC27F" w14:textId="77777777" w:rsidR="00CD1EF9" w:rsidRPr="00CD1EF9" w:rsidRDefault="00CD1EF9"/>
        </w:tc>
        <w:tc>
          <w:tcPr>
            <w:tcW w:w="382" w:type="pct"/>
          </w:tcPr>
          <w:p w14:paraId="1BC865DE" w14:textId="77777777" w:rsidR="00CD1EF9" w:rsidRPr="00CD1EF9" w:rsidRDefault="00CD1EF9"/>
        </w:tc>
        <w:tc>
          <w:tcPr>
            <w:tcW w:w="458" w:type="pct"/>
          </w:tcPr>
          <w:p w14:paraId="71F8C66B" w14:textId="77777777" w:rsidR="00CD1EF9" w:rsidRPr="00CD1EF9" w:rsidRDefault="00CD1EF9"/>
        </w:tc>
        <w:tc>
          <w:tcPr>
            <w:tcW w:w="303" w:type="pct"/>
          </w:tcPr>
          <w:p w14:paraId="6FE0EFBA" w14:textId="77777777" w:rsidR="00CD1EF9" w:rsidRPr="00CD1EF9" w:rsidRDefault="00CD1EF9"/>
        </w:tc>
        <w:tc>
          <w:tcPr>
            <w:tcW w:w="383" w:type="pct"/>
          </w:tcPr>
          <w:p w14:paraId="2359B253" w14:textId="77777777" w:rsidR="00CD1EF9" w:rsidRPr="00CD1EF9" w:rsidRDefault="00CD1EF9"/>
        </w:tc>
        <w:tc>
          <w:tcPr>
            <w:tcW w:w="305" w:type="pct"/>
          </w:tcPr>
          <w:p w14:paraId="431AE874" w14:textId="77777777" w:rsidR="00CD1EF9" w:rsidRPr="00CD1EF9" w:rsidRDefault="00CD1EF9"/>
        </w:tc>
        <w:tc>
          <w:tcPr>
            <w:tcW w:w="382" w:type="pct"/>
          </w:tcPr>
          <w:p w14:paraId="7A547CDC" w14:textId="77777777"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14:paraId="1646F225" w14:textId="77777777" w:rsidR="00CD1EF9" w:rsidRPr="00CD1EF9" w:rsidRDefault="00CD1EF9" w:rsidP="00A473BB">
            <w:pPr>
              <w:jc w:val="center"/>
            </w:pPr>
          </w:p>
        </w:tc>
      </w:tr>
      <w:tr w:rsidR="004505B6" w:rsidRPr="00CD1EF9" w14:paraId="2642420B" w14:textId="77777777" w:rsidTr="002D5347">
        <w:tc>
          <w:tcPr>
            <w:tcW w:w="976" w:type="pct"/>
          </w:tcPr>
          <w:p w14:paraId="1382041D" w14:textId="77777777" w:rsidR="00E10B3F" w:rsidRPr="00CD1EF9" w:rsidRDefault="00E10B3F"/>
        </w:tc>
        <w:tc>
          <w:tcPr>
            <w:tcW w:w="717" w:type="pct"/>
          </w:tcPr>
          <w:p w14:paraId="7DE48973" w14:textId="77777777" w:rsidR="00E10B3F" w:rsidRPr="00CD1EF9" w:rsidRDefault="00E10B3F"/>
        </w:tc>
        <w:tc>
          <w:tcPr>
            <w:tcW w:w="502" w:type="pct"/>
          </w:tcPr>
          <w:p w14:paraId="4379F477" w14:textId="77777777" w:rsidR="00E10B3F" w:rsidRPr="00CD1EF9" w:rsidRDefault="00E10B3F"/>
        </w:tc>
        <w:tc>
          <w:tcPr>
            <w:tcW w:w="382" w:type="pct"/>
          </w:tcPr>
          <w:p w14:paraId="38A46474" w14:textId="77777777" w:rsidR="00E10B3F" w:rsidRPr="00CD1EF9" w:rsidRDefault="00E10B3F"/>
        </w:tc>
        <w:tc>
          <w:tcPr>
            <w:tcW w:w="458" w:type="pct"/>
          </w:tcPr>
          <w:p w14:paraId="15AE8D36" w14:textId="77777777" w:rsidR="00E10B3F" w:rsidRPr="00CD1EF9" w:rsidRDefault="00E10B3F"/>
        </w:tc>
        <w:tc>
          <w:tcPr>
            <w:tcW w:w="303" w:type="pct"/>
          </w:tcPr>
          <w:p w14:paraId="646C06A3" w14:textId="77777777" w:rsidR="00E10B3F" w:rsidRPr="00CD1EF9" w:rsidRDefault="00E10B3F"/>
        </w:tc>
        <w:tc>
          <w:tcPr>
            <w:tcW w:w="383" w:type="pct"/>
          </w:tcPr>
          <w:p w14:paraId="1F4799FF" w14:textId="77777777" w:rsidR="00E10B3F" w:rsidRPr="00CD1EF9" w:rsidRDefault="00E10B3F"/>
        </w:tc>
        <w:tc>
          <w:tcPr>
            <w:tcW w:w="305" w:type="pct"/>
          </w:tcPr>
          <w:p w14:paraId="18EB8C01" w14:textId="77777777" w:rsidR="00E10B3F" w:rsidRPr="00CD1EF9" w:rsidRDefault="00E10B3F"/>
        </w:tc>
        <w:tc>
          <w:tcPr>
            <w:tcW w:w="382" w:type="pct"/>
          </w:tcPr>
          <w:p w14:paraId="1F66B6F7" w14:textId="77777777"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14:paraId="4285E8D6" w14:textId="77777777" w:rsidR="00E10B3F" w:rsidRPr="00CD1EF9" w:rsidRDefault="00E10B3F" w:rsidP="00A473BB">
            <w:pPr>
              <w:jc w:val="center"/>
            </w:pPr>
          </w:p>
        </w:tc>
      </w:tr>
    </w:tbl>
    <w:p w14:paraId="56EC73D7" w14:textId="77777777" w:rsidR="00E10B3F" w:rsidRDefault="007806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E592E3" wp14:editId="0540FF9C">
                <wp:simplePos x="0" y="0"/>
                <wp:positionH relativeFrom="column">
                  <wp:posOffset>1938655</wp:posOffset>
                </wp:positionH>
                <wp:positionV relativeFrom="paragraph">
                  <wp:posOffset>278130</wp:posOffset>
                </wp:positionV>
                <wp:extent cx="1104900" cy="409575"/>
                <wp:effectExtent l="5080" t="762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2325" id="Rectangle 2" o:spid="_x0000_s1026" style="position:absolute;margin-left:152.65pt;margin-top:21.9pt;width:87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NZCgIAABY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"/>
            </w:pict>
          </mc:Fallback>
        </mc:AlternateContent>
      </w:r>
    </w:p>
    <w:p w14:paraId="4824E2C3" w14:textId="77777777" w:rsidR="00361074" w:rsidRPr="008815AF" w:rsidRDefault="0024577B" w:rsidP="008815AF">
      <w:pPr>
        <w:tabs>
          <w:tab w:val="left" w:pos="3975"/>
        </w:tabs>
        <w:rPr>
          <w:b/>
          <w:sz w:val="36"/>
          <w:szCs w:val="36"/>
        </w:rPr>
      </w:pPr>
      <w:proofErr w:type="gramStart"/>
      <w:r>
        <w:t>NOMBRE  DE</w:t>
      </w:r>
      <w:proofErr w:type="gramEnd"/>
      <w:r>
        <w:t xml:space="preserve">  CONCURRENTS :</w:t>
      </w:r>
      <w:r w:rsidR="00425B00">
        <w:t xml:space="preserve">     </w:t>
      </w:r>
      <w:r w:rsidR="008815AF">
        <w:t xml:space="preserve">               </w:t>
      </w:r>
      <w:r w:rsidR="001451D8">
        <w:rPr>
          <w:b/>
          <w:sz w:val="36"/>
          <w:szCs w:val="36"/>
        </w:rPr>
        <w:t>18</w:t>
      </w:r>
    </w:p>
    <w:sectPr w:rsidR="00361074" w:rsidRPr="008815AF" w:rsidSect="00A41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4C"/>
    <w:rsid w:val="00022188"/>
    <w:rsid w:val="000D100D"/>
    <w:rsid w:val="001451D8"/>
    <w:rsid w:val="001514F4"/>
    <w:rsid w:val="0024577B"/>
    <w:rsid w:val="002B5571"/>
    <w:rsid w:val="002D5347"/>
    <w:rsid w:val="00315D2D"/>
    <w:rsid w:val="00361074"/>
    <w:rsid w:val="00386E18"/>
    <w:rsid w:val="00425B00"/>
    <w:rsid w:val="004505B6"/>
    <w:rsid w:val="00464260"/>
    <w:rsid w:val="005745A3"/>
    <w:rsid w:val="006B233F"/>
    <w:rsid w:val="006E5349"/>
    <w:rsid w:val="006F3BC6"/>
    <w:rsid w:val="0078064C"/>
    <w:rsid w:val="007815DE"/>
    <w:rsid w:val="007A3A18"/>
    <w:rsid w:val="007B379C"/>
    <w:rsid w:val="00816E3C"/>
    <w:rsid w:val="00825138"/>
    <w:rsid w:val="00831CF1"/>
    <w:rsid w:val="008669E3"/>
    <w:rsid w:val="0087143E"/>
    <w:rsid w:val="008815AF"/>
    <w:rsid w:val="008975C7"/>
    <w:rsid w:val="00A41961"/>
    <w:rsid w:val="00A473BB"/>
    <w:rsid w:val="00A6399C"/>
    <w:rsid w:val="00AA1629"/>
    <w:rsid w:val="00AD528D"/>
    <w:rsid w:val="00B047D3"/>
    <w:rsid w:val="00B378AD"/>
    <w:rsid w:val="00BC09B0"/>
    <w:rsid w:val="00C96FB8"/>
    <w:rsid w:val="00CB3799"/>
    <w:rsid w:val="00CD1EF9"/>
    <w:rsid w:val="00E10B3F"/>
    <w:rsid w:val="00ED35D4"/>
    <w:rsid w:val="00F05BDD"/>
    <w:rsid w:val="00F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2C1D"/>
  <w15:docId w15:val="{7BCA9253-17DC-42CD-A17D-E9B1B9C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\Downloads\Classement%20Voile%20S%20-MNG-%2014e%20route%20du%20sucre-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B069-5D60-4DCB-964E-6E6B4C26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Classement Voile S -MNG- 14e route du sucre-.dotx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dan lau</cp:lastModifiedBy>
  <cp:revision>3</cp:revision>
  <dcterms:created xsi:type="dcterms:W3CDTF">2022-05-03T13:54:00Z</dcterms:created>
  <dcterms:modified xsi:type="dcterms:W3CDTF">2022-05-03T13:54:00Z</dcterms:modified>
</cp:coreProperties>
</file>