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AFF2" w14:textId="5B7BAD5B" w:rsidR="005330B9" w:rsidRDefault="00C003D0"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D7A66" wp14:editId="6C29E9AF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838825" cy="590550"/>
                <wp:effectExtent l="19050" t="19050" r="2857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5B5D3" w14:textId="0BE7D4B9" w:rsidR="00C003D0" w:rsidRPr="00C003D0" w:rsidRDefault="00C003D0" w:rsidP="00BB4F37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12158A"/>
                                <w:sz w:val="52"/>
                                <w:szCs w:val="52"/>
                              </w:rPr>
                            </w:pPr>
                            <w:r w:rsidRPr="00C003D0">
                              <w:rPr>
                                <w:rFonts w:ascii="Arial Black" w:hAnsi="Arial Black"/>
                                <w:b/>
                                <w:i/>
                                <w:color w:val="12158A"/>
                                <w:sz w:val="48"/>
                                <w:szCs w:val="48"/>
                              </w:rPr>
                              <w:t>Festival du modélisme de Massy</w:t>
                            </w:r>
                            <w:r w:rsidRPr="00C003D0">
                              <w:rPr>
                                <w:rFonts w:ascii="Arial Black" w:hAnsi="Arial Black"/>
                                <w:b/>
                                <w:i/>
                                <w:color w:val="12158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12158A"/>
                                <w:sz w:val="52"/>
                                <w:szCs w:val="52"/>
                              </w:rPr>
                              <w:t>&lt;</w:t>
                            </w:r>
                            <w:r w:rsidRPr="00C003D0">
                              <w:rPr>
                                <w:rFonts w:ascii="Arial Black" w:hAnsi="Arial Black"/>
                                <w:b/>
                                <w:i/>
                                <w:color w:val="12158A"/>
                                <w:sz w:val="52"/>
                                <w:szCs w:val="52"/>
                              </w:rPr>
                              <w:t>Massy</w:t>
                            </w:r>
                            <w:r w:rsidR="002661CB" w:rsidRPr="00C003D0">
                              <w:rPr>
                                <w:rFonts w:ascii="Arial Black" w:hAnsi="Arial Black"/>
                                <w:b/>
                                <w:i/>
                                <w:color w:val="12158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C7F0595" w14:textId="77777777" w:rsidR="002C5566" w:rsidRPr="002C5566" w:rsidRDefault="002C5566" w:rsidP="00BB4F37">
                            <w:pPr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  <w:highlight w:val="yellow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D7A66" id="AutoShape 3" o:spid="_x0000_s1026" style="position:absolute;margin-left:408.55pt;margin-top:20.75pt;width:459.75pt;height:4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" strokecolor="#1f497d [3215]" strokeweight="3pt">
                <v:textbox>
                  <w:txbxContent>
                    <w:p w14:paraId="4C05B5D3" w14:textId="0BE7D4B9" w:rsidR="00C003D0" w:rsidRPr="00C003D0" w:rsidRDefault="00C003D0" w:rsidP="00BB4F37">
                      <w:pPr>
                        <w:rPr>
                          <w:rFonts w:ascii="Arial Black" w:hAnsi="Arial Black"/>
                          <w:b/>
                          <w:i/>
                          <w:color w:val="12158A"/>
                          <w:sz w:val="52"/>
                          <w:szCs w:val="52"/>
                        </w:rPr>
                      </w:pPr>
                      <w:r w:rsidRPr="00C003D0">
                        <w:rPr>
                          <w:rFonts w:ascii="Arial Black" w:hAnsi="Arial Black"/>
                          <w:b/>
                          <w:i/>
                          <w:color w:val="12158A"/>
                          <w:sz w:val="48"/>
                          <w:szCs w:val="48"/>
                        </w:rPr>
                        <w:t>Festival du modélisme de Massy</w:t>
                      </w:r>
                      <w:r w:rsidRPr="00C003D0">
                        <w:rPr>
                          <w:rFonts w:ascii="Arial Black" w:hAnsi="Arial Black"/>
                          <w:b/>
                          <w:i/>
                          <w:color w:val="12158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12158A"/>
                          <w:sz w:val="52"/>
                          <w:szCs w:val="52"/>
                        </w:rPr>
                        <w:t>&lt;</w:t>
                      </w:r>
                      <w:r w:rsidRPr="00C003D0">
                        <w:rPr>
                          <w:rFonts w:ascii="Arial Black" w:hAnsi="Arial Black"/>
                          <w:b/>
                          <w:i/>
                          <w:color w:val="12158A"/>
                          <w:sz w:val="52"/>
                          <w:szCs w:val="52"/>
                        </w:rPr>
                        <w:t>Massy</w:t>
                      </w:r>
                      <w:r w:rsidR="002661CB" w:rsidRPr="00C003D0">
                        <w:rPr>
                          <w:rFonts w:ascii="Arial Black" w:hAnsi="Arial Black"/>
                          <w:b/>
                          <w:i/>
                          <w:color w:val="12158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C7F0595" w14:textId="77777777" w:rsidR="002C5566" w:rsidRPr="002C5566" w:rsidRDefault="002C5566" w:rsidP="00BB4F37">
                      <w:pPr>
                        <w:rPr>
                          <w:b/>
                          <w:i/>
                          <w:color w:val="FF0000"/>
                          <w:sz w:val="48"/>
                          <w:szCs w:val="48"/>
                          <w:highlight w:val="yellow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48"/>
                          <w:szCs w:val="48"/>
                          <w:highlight w:val="yellow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E0BFE4" w14:textId="5E03A668" w:rsidR="005330B9" w:rsidRDefault="002A657F"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11CD7127" wp14:editId="5CDDA6FE">
            <wp:simplePos x="0" y="0"/>
            <wp:positionH relativeFrom="column">
              <wp:posOffset>-222250</wp:posOffset>
            </wp:positionH>
            <wp:positionV relativeFrom="paragraph">
              <wp:posOffset>225425</wp:posOffset>
            </wp:positionV>
            <wp:extent cx="1048385" cy="1005840"/>
            <wp:effectExtent l="19050" t="0" r="0" b="0"/>
            <wp:wrapTight wrapText="bothSides">
              <wp:wrapPolygon edited="0">
                <wp:start x="8635" y="409"/>
                <wp:lineTo x="7065" y="1636"/>
                <wp:lineTo x="3532" y="6136"/>
                <wp:lineTo x="-392" y="13500"/>
                <wp:lineTo x="-392" y="15545"/>
                <wp:lineTo x="1570" y="20045"/>
                <wp:lineTo x="3925" y="20864"/>
                <wp:lineTo x="18447" y="20864"/>
                <wp:lineTo x="18839" y="20864"/>
                <wp:lineTo x="19624" y="20045"/>
                <wp:lineTo x="20409" y="20045"/>
                <wp:lineTo x="21587" y="15545"/>
                <wp:lineTo x="21587" y="13500"/>
                <wp:lineTo x="18839" y="6545"/>
                <wp:lineTo x="14915" y="1636"/>
                <wp:lineTo x="13345" y="409"/>
                <wp:lineTo x="8635" y="409"/>
              </wp:wrapPolygon>
            </wp:wrapTight>
            <wp:docPr id="1" name="Image 1" descr="logo_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m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2E53A9" w14:textId="243936A9" w:rsidR="00402C7D" w:rsidRDefault="00535F8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8344F" wp14:editId="5AEF2535">
                <wp:simplePos x="0" y="0"/>
                <wp:positionH relativeFrom="column">
                  <wp:posOffset>1231265</wp:posOffset>
                </wp:positionH>
                <wp:positionV relativeFrom="paragraph">
                  <wp:posOffset>179070</wp:posOffset>
                </wp:positionV>
                <wp:extent cx="4257675" cy="6096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FAB3C" w14:textId="48DE84E5" w:rsidR="00535F82" w:rsidRPr="00AD3D82" w:rsidRDefault="00BD7050" w:rsidP="00535F8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35F82" w:rsidRPr="00AD3D82">
                              <w:rPr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35F82" w:rsidRPr="00AD3D82">
                              <w:rPr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juin 202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344F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position:absolute;margin-left:96.95pt;margin-top:14.1pt;width:335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" filled="f" stroked="f">
                <v:textbox>
                  <w:txbxContent>
                    <w:p w14:paraId="465FAB3C" w14:textId="48DE84E5" w:rsidR="00535F82" w:rsidRPr="00AD3D82" w:rsidRDefault="00BD7050" w:rsidP="00535F82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35F82" w:rsidRPr="00AD3D82">
                        <w:rPr>
                          <w:b/>
                          <w:bCs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r>
                        <w:rPr>
                          <w:b/>
                          <w:bCs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35F82" w:rsidRPr="00AD3D82">
                        <w:rPr>
                          <w:b/>
                          <w:bCs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juin 202</w:t>
                      </w:r>
                      <w:r>
                        <w:rPr>
                          <w:b/>
                          <w:bCs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34C5F53" w14:textId="24C13C76" w:rsidR="005330B9" w:rsidRDefault="00A145E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CB725" wp14:editId="4A5BAD90">
                <wp:simplePos x="0" y="0"/>
                <wp:positionH relativeFrom="margin">
                  <wp:posOffset>8397240</wp:posOffset>
                </wp:positionH>
                <wp:positionV relativeFrom="paragraph">
                  <wp:posOffset>265430</wp:posOffset>
                </wp:positionV>
                <wp:extent cx="2458720" cy="860425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872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1D0E1" w14:textId="77777777" w:rsidR="00CD0421" w:rsidRPr="00CD0421" w:rsidRDefault="00CD0421" w:rsidP="00CD042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D0421">
                              <w:rPr>
                                <w:b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B725" id="Zone de texte 11" o:spid="_x0000_s1028" type="#_x0000_t202" style="position:absolute;margin-left:661.2pt;margin-top:20.9pt;width:193.6pt;height:67.75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" filled="f" stroked="f">
                <v:textbox style="mso-fit-shape-to-text:t">
                  <w:txbxContent>
                    <w:p w14:paraId="5551D0E1" w14:textId="77777777" w:rsidR="00CD0421" w:rsidRPr="00CD0421" w:rsidRDefault="00CD0421" w:rsidP="00CD0421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FF0000"/>
                          <w:sz w:val="72"/>
                          <w:szCs w:val="72"/>
                        </w:rPr>
                      </w:pPr>
                      <w:r w:rsidRPr="00CD0421">
                        <w:rPr>
                          <w:b/>
                          <w:i/>
                          <w:iCs/>
                          <w:noProof/>
                          <w:color w:val="FF0000"/>
                          <w:sz w:val="72"/>
                          <w:szCs w:val="72"/>
                        </w:rPr>
                        <w:t>INVITATION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117">
        <w:tab/>
      </w:r>
      <w:r w:rsidR="00E92117">
        <w:tab/>
      </w:r>
      <w:r w:rsidR="00E92117">
        <w:tab/>
      </w:r>
      <w:r w:rsidR="00E92117">
        <w:tab/>
      </w:r>
      <w:r w:rsidR="00E92117">
        <w:tab/>
      </w:r>
    </w:p>
    <w:p w14:paraId="13F1C055" w14:textId="28AFF80F" w:rsidR="002C5566" w:rsidRDefault="00A145EE" w:rsidP="00E306D7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AC1F0" wp14:editId="4606C498">
                <wp:simplePos x="0" y="0"/>
                <wp:positionH relativeFrom="column">
                  <wp:posOffset>7620000</wp:posOffset>
                </wp:positionH>
                <wp:positionV relativeFrom="paragraph">
                  <wp:posOffset>483870</wp:posOffset>
                </wp:positionV>
                <wp:extent cx="2514600" cy="4953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36316" w14:textId="77777777" w:rsidR="00CD0421" w:rsidRDefault="00CD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C1F0" id="Zone de texte 10" o:spid="_x0000_s1029" type="#_x0000_t202" style="position:absolute;margin-left:600pt;margin-top:38.1pt;width:198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" fillcolor="white [3201]" strokeweight=".5pt">
                <v:path arrowok="t"/>
                <v:textbox>
                  <w:txbxContent>
                    <w:p w14:paraId="7A936316" w14:textId="77777777" w:rsidR="00CD0421" w:rsidRDefault="00CD0421"/>
                  </w:txbxContent>
                </v:textbox>
              </v:shape>
            </w:pict>
          </mc:Fallback>
        </mc:AlternateContent>
      </w:r>
      <w:r w:rsidR="00535F82">
        <w:rPr>
          <w:b/>
          <w:sz w:val="48"/>
          <w:szCs w:val="48"/>
        </w:rPr>
        <w:t xml:space="preserve">      </w:t>
      </w:r>
      <w:r w:rsidR="00535F82" w:rsidRPr="00AD3D82">
        <w:rPr>
          <w:b/>
          <w:color w:val="FF0000"/>
          <w:sz w:val="48"/>
          <w:szCs w:val="48"/>
        </w:rPr>
        <w:t>La</w:t>
      </w:r>
      <w:r w:rsidR="00E975C5">
        <w:rPr>
          <w:b/>
          <w:color w:val="FF0000"/>
          <w:sz w:val="48"/>
          <w:szCs w:val="48"/>
        </w:rPr>
        <w:t>c</w:t>
      </w:r>
      <w:r w:rsidR="00535F82" w:rsidRPr="00AD3D82">
        <w:rPr>
          <w:b/>
          <w:color w:val="FF0000"/>
          <w:sz w:val="48"/>
          <w:szCs w:val="48"/>
        </w:rPr>
        <w:t xml:space="preserve"> de la Blanchette </w:t>
      </w:r>
      <w:r w:rsidR="007B71DC">
        <w:rPr>
          <w:b/>
          <w:color w:val="FF0000"/>
          <w:sz w:val="48"/>
          <w:szCs w:val="48"/>
        </w:rPr>
        <w:t>91300 Massy</w:t>
      </w:r>
      <w:r w:rsidR="00535F82" w:rsidRPr="00AD3D82">
        <w:rPr>
          <w:b/>
          <w:color w:val="FF0000"/>
          <w:sz w:val="48"/>
          <w:szCs w:val="48"/>
        </w:rPr>
        <w:t xml:space="preserve"> </w:t>
      </w:r>
    </w:p>
    <w:p w14:paraId="3C6C33CD" w14:textId="579955CA" w:rsidR="00E92117" w:rsidRPr="002C5566" w:rsidRDefault="00F2619C" w:rsidP="00E306D7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</w:t>
      </w:r>
      <w:r w:rsidR="002C5566">
        <w:rPr>
          <w:b/>
          <w:sz w:val="48"/>
          <w:szCs w:val="48"/>
        </w:rPr>
        <w:t xml:space="preserve"> </w:t>
      </w:r>
      <w:r w:rsidR="00E306D7" w:rsidRPr="002C5566">
        <w:rPr>
          <w:b/>
          <w:sz w:val="36"/>
          <w:szCs w:val="36"/>
        </w:rPr>
        <w:t xml:space="preserve">- </w:t>
      </w:r>
      <w:r w:rsidR="00E92117" w:rsidRPr="002C5566">
        <w:rPr>
          <w:b/>
          <w:sz w:val="36"/>
          <w:szCs w:val="36"/>
        </w:rPr>
        <w:t>FICHE D’INSCRIPTION</w:t>
      </w:r>
      <w:r w:rsidR="002C5566" w:rsidRPr="002C5566">
        <w:rPr>
          <w:b/>
          <w:sz w:val="36"/>
          <w:szCs w:val="36"/>
        </w:rPr>
        <w:t xml:space="preserve"> à remplir en MAJUSCULE -</w:t>
      </w:r>
    </w:p>
    <w:p w14:paraId="1E0C1EC9" w14:textId="042FA105" w:rsidR="00E92117" w:rsidRDefault="00E92117" w:rsidP="004F067A">
      <w:pPr>
        <w:pStyle w:val="Titre3"/>
        <w:rPr>
          <w:sz w:val="16"/>
        </w:rPr>
      </w:pPr>
      <w:r>
        <w:t>NOM :  .</w:t>
      </w:r>
      <w:r w:rsidR="005428C3">
        <w:t>....................</w:t>
      </w:r>
      <w:r>
        <w:tab/>
      </w:r>
      <w:r w:rsidR="00AC026E">
        <w:t xml:space="preserve">                               </w:t>
      </w:r>
      <w:r>
        <w:t>CLUB :  ...</w:t>
      </w:r>
      <w:r w:rsidR="00AC026E">
        <w:t>.....................</w:t>
      </w:r>
    </w:p>
    <w:p w14:paraId="5205BA4B" w14:textId="598AF29A"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</w:p>
    <w:p w14:paraId="40C8AEB4" w14:textId="53726B9A" w:rsidR="00E92117" w:rsidRDefault="00E92117" w:rsidP="004F067A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PRENOM</w:t>
      </w:r>
      <w:r w:rsidR="00F75BB2">
        <w:rPr>
          <w:rFonts w:ascii="Arial" w:hAnsi="Arial" w:cs="Arial"/>
          <w:sz w:val="28"/>
        </w:rPr>
        <w:t> : 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6DE318F6" w14:textId="4A4D993A" w:rsidR="00EC11E4" w:rsidRDefault="00EC11E4" w:rsidP="004F067A">
      <w:pPr>
        <w:spacing w:after="0" w:line="240" w:lineRule="auto"/>
        <w:rPr>
          <w:rFonts w:ascii="Arial" w:hAnsi="Arial" w:cs="Arial"/>
          <w:sz w:val="16"/>
        </w:rPr>
      </w:pPr>
    </w:p>
    <w:p w14:paraId="3C4192F3" w14:textId="52C07A9E" w:rsidR="00E92117" w:rsidRDefault="00E92117" w:rsidP="004F067A">
      <w:pPr>
        <w:pStyle w:val="Titre3"/>
      </w:pPr>
      <w:r>
        <w:t>ADRESSE : .........................................</w:t>
      </w:r>
      <w:r w:rsidR="00B45DA3" w:rsidRPr="00B45DA3">
        <w:t xml:space="preserve"> </w:t>
      </w:r>
      <w:r w:rsidR="00B45DA3">
        <w:t xml:space="preserve">       VILLE :   ……………………….</w:t>
      </w:r>
    </w:p>
    <w:p w14:paraId="3AAF383D" w14:textId="4B63FBCC" w:rsidR="00E92117" w:rsidRDefault="00E92117" w:rsidP="004F067A">
      <w:pPr>
        <w:spacing w:after="0" w:line="240" w:lineRule="auto"/>
      </w:pPr>
    </w:p>
    <w:p w14:paraId="252BC788" w14:textId="53EADA06" w:rsidR="00B45DA3" w:rsidRDefault="00E92117" w:rsidP="00B45DA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CODE POSTAL :               </w:t>
      </w:r>
      <w:r>
        <w:rPr>
          <w:rFonts w:ascii="Arial" w:hAnsi="Arial" w:cs="Arial"/>
          <w:sz w:val="28"/>
        </w:rPr>
        <w:tab/>
      </w:r>
      <w:r w:rsidR="00AC026E">
        <w:rPr>
          <w:rFonts w:ascii="Arial" w:hAnsi="Arial" w:cs="Arial"/>
          <w:sz w:val="28"/>
        </w:rPr>
        <w:t xml:space="preserve">              </w:t>
      </w:r>
      <w:r w:rsidR="00B45DA3">
        <w:rPr>
          <w:rFonts w:ascii="Arial" w:hAnsi="Arial" w:cs="Arial"/>
          <w:sz w:val="28"/>
        </w:rPr>
        <w:t xml:space="preserve">          E-mail :   ………………………. </w:t>
      </w:r>
    </w:p>
    <w:p w14:paraId="1B9266EE" w14:textId="2901C3C4" w:rsidR="00B45DA3" w:rsidRPr="004F067A" w:rsidRDefault="00B45DA3" w:rsidP="00B45DA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0D4C55" w14:textId="6ABDA87D" w:rsidR="00E92117" w:rsidRDefault="00D74BE1" w:rsidP="004F067A">
      <w:pPr>
        <w:spacing w:after="0" w:line="240" w:lineRule="auto"/>
        <w:rPr>
          <w:rFonts w:ascii="Arial" w:hAnsi="Arial" w:cs="Arial"/>
          <w:sz w:val="16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3DE8AE" wp14:editId="5B512FD2">
                <wp:simplePos x="0" y="0"/>
                <wp:positionH relativeFrom="margin">
                  <wp:posOffset>6198235</wp:posOffset>
                </wp:positionH>
                <wp:positionV relativeFrom="paragraph">
                  <wp:posOffset>8890</wp:posOffset>
                </wp:positionV>
                <wp:extent cx="403860" cy="209550"/>
                <wp:effectExtent l="0" t="0" r="15240" b="19050"/>
                <wp:wrapNone/>
                <wp:docPr id="17" name="Organigramme : Procédé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7E957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7" o:spid="_x0000_s1026" type="#_x0000_t109" style="position:absolute;margin-left:488.05pt;margin-top:.7pt;width:31.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" fillcolor="window" strokecolor="windowText" strokeweight="2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00EEEE" wp14:editId="26C45D57">
                <wp:simplePos x="0" y="0"/>
                <wp:positionH relativeFrom="column">
                  <wp:posOffset>5085080</wp:posOffset>
                </wp:positionH>
                <wp:positionV relativeFrom="paragraph">
                  <wp:posOffset>10795</wp:posOffset>
                </wp:positionV>
                <wp:extent cx="403860" cy="209550"/>
                <wp:effectExtent l="0" t="0" r="15240" b="19050"/>
                <wp:wrapNone/>
                <wp:docPr id="13" name="Organigramme : Procédé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DAEB" id="Organigramme : Procédé 13" o:spid="_x0000_s1026" type="#_x0000_t109" style="position:absolute;margin-left:400.4pt;margin-top:.85pt;width:31.8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" fillcolor="window" strokecolor="windowText" strokeweight="2pt">
                <v:path arrowok="t"/>
              </v:shape>
            </w:pict>
          </mc:Fallback>
        </mc:AlternateContent>
      </w:r>
      <w:r w:rsidR="00B45DA3">
        <w:rPr>
          <w:rFonts w:ascii="Arial" w:hAnsi="Arial" w:cs="Arial"/>
          <w:sz w:val="28"/>
        </w:rPr>
        <w:t>Tel : .........</w:t>
      </w:r>
      <w:r w:rsidR="00B45DA3">
        <w:rPr>
          <w:rFonts w:ascii="Arial" w:hAnsi="Arial" w:cs="Arial"/>
          <w:sz w:val="28"/>
        </w:rPr>
        <w:tab/>
      </w:r>
      <w:r w:rsidR="00C24BDB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      </w:t>
      </w:r>
      <w:r w:rsidRPr="003361ED">
        <w:rPr>
          <w:rFonts w:ascii="Arial" w:hAnsi="Arial" w:cs="Arial"/>
          <w:b/>
          <w:bCs/>
          <w:sz w:val="28"/>
          <w:szCs w:val="28"/>
          <w:highlight w:val="yellow"/>
        </w:rPr>
        <w:t>Comptez</w:t>
      </w:r>
      <w:r w:rsidR="00C24BDB" w:rsidRPr="003361ED">
        <w:rPr>
          <w:rFonts w:ascii="Arial" w:hAnsi="Arial" w:cs="Arial"/>
          <w:b/>
          <w:bCs/>
          <w:sz w:val="28"/>
          <w:szCs w:val="28"/>
          <w:highlight w:val="yellow"/>
        </w:rPr>
        <w:t xml:space="preserve">-vous </w:t>
      </w:r>
      <w:r w:rsidRPr="003361ED">
        <w:rPr>
          <w:rFonts w:ascii="Arial" w:hAnsi="Arial" w:cs="Arial"/>
          <w:b/>
          <w:bCs/>
          <w:sz w:val="28"/>
          <w:szCs w:val="28"/>
          <w:highlight w:val="yellow"/>
        </w:rPr>
        <w:t>profiter</w:t>
      </w:r>
      <w:r w:rsidRPr="003361ED">
        <w:rPr>
          <w:b/>
          <w:color w:val="0000CC"/>
          <w:sz w:val="28"/>
          <w:szCs w:val="28"/>
          <w:highlight w:val="yellow"/>
        </w:rPr>
        <w:t xml:space="preserve"> </w:t>
      </w:r>
      <w:r w:rsidRPr="003361ED">
        <w:rPr>
          <w:rFonts w:ascii="Arial" w:hAnsi="Arial" w:cs="Arial"/>
          <w:b/>
          <w:sz w:val="24"/>
          <w:szCs w:val="24"/>
          <w:highlight w:val="yellow"/>
        </w:rPr>
        <w:t>FOOD TRUCK</w:t>
      </w:r>
      <w:r w:rsidRPr="003361ED">
        <w:rPr>
          <w:rFonts w:ascii="Arial" w:hAnsi="Arial" w:cs="Arial"/>
          <w:b/>
          <w:sz w:val="28"/>
          <w:szCs w:val="28"/>
          <w:highlight w:val="yellow"/>
        </w:rPr>
        <w:t> </w:t>
      </w:r>
      <w:r w:rsidRPr="003361ED">
        <w:rPr>
          <w:rFonts w:ascii="Arial" w:hAnsi="Arial" w:cs="Arial"/>
          <w:b/>
          <w:highlight w:val="yellow"/>
        </w:rPr>
        <w:t xml:space="preserve">:   </w:t>
      </w:r>
      <w:r w:rsidRPr="003361ED">
        <w:rPr>
          <w:rFonts w:ascii="Arial" w:hAnsi="Arial" w:cs="Arial"/>
          <w:sz w:val="28"/>
          <w:szCs w:val="28"/>
          <w:highlight w:val="yellow"/>
        </w:rPr>
        <w:t xml:space="preserve">MIDI  </w:t>
      </w:r>
      <w:r w:rsidR="00C24BDB" w:rsidRPr="003361ED">
        <w:rPr>
          <w:rFonts w:ascii="Arial" w:hAnsi="Arial" w:cs="Arial"/>
          <w:sz w:val="28"/>
          <w:highlight w:val="yellow"/>
        </w:rPr>
        <w:t xml:space="preserve">           SOIR</w:t>
      </w:r>
      <w:r w:rsidR="00C24BDB">
        <w:rPr>
          <w:rFonts w:ascii="Arial" w:hAnsi="Arial" w:cs="Arial"/>
          <w:sz w:val="28"/>
        </w:rPr>
        <w:t xml:space="preserve">                                                                                        </w:t>
      </w:r>
    </w:p>
    <w:p w14:paraId="784FB70D" w14:textId="5A2F19A7" w:rsidR="005428C3" w:rsidRPr="004F067A" w:rsidRDefault="00E92117" w:rsidP="004F067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</w:rPr>
        <w:tab/>
      </w:r>
      <w:r w:rsidR="00AC026E">
        <w:rPr>
          <w:rFonts w:ascii="Arial" w:hAnsi="Arial" w:cs="Arial"/>
          <w:sz w:val="28"/>
        </w:rPr>
        <w:t xml:space="preserve">                                </w:t>
      </w:r>
    </w:p>
    <w:tbl>
      <w:tblPr>
        <w:tblStyle w:val="Grilledutableau"/>
        <w:tblW w:w="10432" w:type="dxa"/>
        <w:tblLook w:val="04A0" w:firstRow="1" w:lastRow="0" w:firstColumn="1" w:lastColumn="0" w:noHBand="0" w:noVBand="1"/>
      </w:tblPr>
      <w:tblGrid>
        <w:gridCol w:w="1836"/>
        <w:gridCol w:w="6806"/>
        <w:gridCol w:w="967"/>
        <w:gridCol w:w="823"/>
      </w:tblGrid>
      <w:tr w:rsidR="005E7C6F" w14:paraId="12FF82CF" w14:textId="77777777" w:rsidTr="005E7B14">
        <w:trPr>
          <w:trHeight w:val="558"/>
        </w:trPr>
        <w:tc>
          <w:tcPr>
            <w:tcW w:w="1836" w:type="dxa"/>
          </w:tcPr>
          <w:p w14:paraId="5CF97757" w14:textId="45A9ECE1" w:rsidR="005E7C6F" w:rsidRDefault="005E7C6F" w:rsidP="00B45DA3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Nom Bateau</w:t>
            </w:r>
          </w:p>
          <w:p w14:paraId="252E5F64" w14:textId="33E11C3F" w:rsidR="005E7B14" w:rsidRPr="005E7B14" w:rsidRDefault="005E7B14" w:rsidP="00B45DA3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</w:t>
            </w:r>
            <w:r w:rsidRPr="005E7B14">
              <w:rPr>
                <w:rFonts w:ascii="Arial" w:hAnsi="Arial" w:cs="Arial"/>
                <w:b/>
                <w:sz w:val="28"/>
              </w:rPr>
              <w:t xml:space="preserve"> </w:t>
            </w:r>
            <w:r w:rsidR="00F92131">
              <w:rPr>
                <w:rFonts w:ascii="Arial" w:hAnsi="Arial" w:cs="Arial"/>
                <w:b/>
                <w:sz w:val="28"/>
              </w:rPr>
              <w:t>Ou a</w:t>
            </w:r>
            <w:r w:rsidR="00F92131" w:rsidRPr="005E7B14">
              <w:rPr>
                <w:rFonts w:ascii="Arial" w:hAnsi="Arial" w:cs="Arial"/>
                <w:b/>
                <w:sz w:val="28"/>
              </w:rPr>
              <w:t>utre</w:t>
            </w:r>
            <w:r w:rsidR="00AF294A"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6806" w:type="dxa"/>
          </w:tcPr>
          <w:p w14:paraId="724E3186" w14:textId="4DCD53E7" w:rsidR="00F92131" w:rsidRDefault="005E7C6F" w:rsidP="00B45DA3">
            <w:pPr>
              <w:tabs>
                <w:tab w:val="center" w:pos="2656"/>
                <w:tab w:val="left" w:pos="5310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Catégorie </w:t>
            </w:r>
            <w:r w:rsidR="00DF6189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  <w:r w:rsidR="007D3766">
              <w:rPr>
                <w:rFonts w:ascii="Arial" w:hAnsi="Arial" w:cs="Arial"/>
                <w:b/>
                <w:bCs/>
                <w:sz w:val="28"/>
              </w:rPr>
              <w:t>Taille</w:t>
            </w:r>
            <w:r w:rsidR="00DF6189">
              <w:rPr>
                <w:rFonts w:ascii="Arial" w:hAnsi="Arial" w:cs="Arial"/>
                <w:b/>
                <w:bCs/>
                <w:sz w:val="28"/>
              </w:rPr>
              <w:t xml:space="preserve">    </w:t>
            </w:r>
            <w:r w:rsidR="00846051">
              <w:rPr>
                <w:rFonts w:ascii="Arial" w:hAnsi="Arial" w:cs="Arial"/>
                <w:b/>
                <w:bCs/>
                <w:sz w:val="28"/>
              </w:rPr>
              <w:t>Fréq   Nom Bateau</w:t>
            </w:r>
            <w:r w:rsidR="00F92131">
              <w:rPr>
                <w:rFonts w:ascii="Arial" w:hAnsi="Arial" w:cs="Arial"/>
                <w:b/>
                <w:bCs/>
                <w:sz w:val="28"/>
              </w:rPr>
              <w:t xml:space="preserve">   </w:t>
            </w:r>
            <w:r w:rsidR="00F92131" w:rsidRPr="00F92131">
              <w:rPr>
                <w:rFonts w:ascii="Arial" w:hAnsi="Arial" w:cs="Arial"/>
                <w:b/>
                <w:bCs/>
                <w:sz w:val="28"/>
              </w:rPr>
              <w:t>Catégorie</w:t>
            </w:r>
          </w:p>
          <w:p w14:paraId="7F0E47EE" w14:textId="5E056BDC" w:rsidR="005E7C6F" w:rsidRDefault="00846051" w:rsidP="00B45DA3">
            <w:pPr>
              <w:tabs>
                <w:tab w:val="center" w:pos="2656"/>
                <w:tab w:val="left" w:pos="531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</w:t>
            </w:r>
            <w:r w:rsidR="00F92131">
              <w:rPr>
                <w:rFonts w:ascii="Arial" w:hAnsi="Arial" w:cs="Arial"/>
                <w:b/>
                <w:bCs/>
                <w:sz w:val="28"/>
              </w:rPr>
              <w:t xml:space="preserve">                                            Ou autre</w:t>
            </w:r>
            <w:r w:rsidR="00AF294A">
              <w:rPr>
                <w:rFonts w:ascii="Arial" w:hAnsi="Arial" w:cs="Arial"/>
                <w:b/>
                <w:bCs/>
                <w:sz w:val="28"/>
              </w:rPr>
              <w:t>s</w:t>
            </w:r>
            <w:r w:rsidR="00F92131">
              <w:rPr>
                <w:rFonts w:ascii="Arial" w:hAnsi="Arial" w:cs="Arial"/>
                <w:b/>
                <w:bCs/>
                <w:sz w:val="28"/>
              </w:rPr>
              <w:t xml:space="preserve">          </w:t>
            </w:r>
          </w:p>
        </w:tc>
        <w:tc>
          <w:tcPr>
            <w:tcW w:w="967" w:type="dxa"/>
          </w:tcPr>
          <w:p w14:paraId="61EA7609" w14:textId="06DC68C7" w:rsidR="005E7C6F" w:rsidRPr="005E7C6F" w:rsidRDefault="007D3766" w:rsidP="00BB4F3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Taille    </w:t>
            </w:r>
          </w:p>
        </w:tc>
        <w:tc>
          <w:tcPr>
            <w:tcW w:w="823" w:type="dxa"/>
          </w:tcPr>
          <w:p w14:paraId="7ABF2BC8" w14:textId="4F3B5825" w:rsidR="005E7C6F" w:rsidRPr="005E7C6F" w:rsidRDefault="005E7C6F" w:rsidP="00BB4F3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7C6F">
              <w:rPr>
                <w:rFonts w:ascii="Arial" w:hAnsi="Arial" w:cs="Arial"/>
                <w:b/>
                <w:sz w:val="28"/>
              </w:rPr>
              <w:t>Fréq</w:t>
            </w:r>
          </w:p>
        </w:tc>
      </w:tr>
      <w:tr w:rsidR="005E7C6F" w14:paraId="2C9838FD" w14:textId="77777777" w:rsidTr="00846051">
        <w:trPr>
          <w:trHeight w:val="451"/>
        </w:trPr>
        <w:tc>
          <w:tcPr>
            <w:tcW w:w="1836" w:type="dxa"/>
          </w:tcPr>
          <w:p w14:paraId="6F49E915" w14:textId="3052F3BC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6" w:type="dxa"/>
          </w:tcPr>
          <w:p w14:paraId="017FB914" w14:textId="782B975D" w:rsidR="005E7C6F" w:rsidRDefault="00F92131" w:rsidP="004F06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003492" wp14:editId="232A74AE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-427355</wp:posOffset>
                      </wp:positionV>
                      <wp:extent cx="19050" cy="1895475"/>
                      <wp:effectExtent l="0" t="0" r="19050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895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3C88B" id="Connecteur droit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-33.65pt" to="70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" strokecolor="black [3213]"/>
                  </w:pict>
                </mc:Fallback>
              </mc:AlternateContent>
            </w:r>
          </w:p>
        </w:tc>
        <w:tc>
          <w:tcPr>
            <w:tcW w:w="967" w:type="dxa"/>
          </w:tcPr>
          <w:p w14:paraId="1BEBDDDA" w14:textId="0208125F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3" w:type="dxa"/>
          </w:tcPr>
          <w:p w14:paraId="42AAC6C5" w14:textId="7F107C26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14:paraId="765A31F6" w14:textId="77777777" w:rsidTr="00846051">
        <w:trPr>
          <w:trHeight w:val="451"/>
        </w:trPr>
        <w:tc>
          <w:tcPr>
            <w:tcW w:w="1836" w:type="dxa"/>
          </w:tcPr>
          <w:p w14:paraId="66CF13BB" w14:textId="555A6C20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6" w:type="dxa"/>
          </w:tcPr>
          <w:p w14:paraId="3134D443" w14:textId="74CCAD10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7" w:type="dxa"/>
          </w:tcPr>
          <w:p w14:paraId="52BFD452" w14:textId="13FB0224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3" w:type="dxa"/>
          </w:tcPr>
          <w:p w14:paraId="244140A8" w14:textId="281DA2CB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14:paraId="0FB00499" w14:textId="77777777" w:rsidTr="00846051">
        <w:trPr>
          <w:trHeight w:val="451"/>
        </w:trPr>
        <w:tc>
          <w:tcPr>
            <w:tcW w:w="1836" w:type="dxa"/>
          </w:tcPr>
          <w:p w14:paraId="7D3BAEC3" w14:textId="1E08D13A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6" w:type="dxa"/>
          </w:tcPr>
          <w:p w14:paraId="75AC6D8A" w14:textId="2D9C9ADC" w:rsidR="005E7C6F" w:rsidRDefault="00F92131" w:rsidP="004F06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F1CF09" wp14:editId="23F973ED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-1012825</wp:posOffset>
                      </wp:positionV>
                      <wp:extent cx="9525" cy="1876425"/>
                      <wp:effectExtent l="0" t="0" r="28575" b="2857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764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1E924" id="Connecteur droit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-79.75pt" to="166.7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" strokecolor="#c0504d [3205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8A38A5" wp14:editId="2A49CBF8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-1012825</wp:posOffset>
                      </wp:positionV>
                      <wp:extent cx="0" cy="1885950"/>
                      <wp:effectExtent l="0" t="0" r="3810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AEDAB" id="Connecteur droit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-79.75pt" to="119.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" strokecolor="windowText"/>
                  </w:pict>
                </mc:Fallback>
              </mc:AlternateContent>
            </w:r>
          </w:p>
        </w:tc>
        <w:tc>
          <w:tcPr>
            <w:tcW w:w="967" w:type="dxa"/>
          </w:tcPr>
          <w:p w14:paraId="72F34D54" w14:textId="2123889E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3" w:type="dxa"/>
          </w:tcPr>
          <w:p w14:paraId="7AEA75A4" w14:textId="1F8DE1FE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14:paraId="67774985" w14:textId="77777777" w:rsidTr="00846051">
        <w:trPr>
          <w:trHeight w:val="451"/>
        </w:trPr>
        <w:tc>
          <w:tcPr>
            <w:tcW w:w="1836" w:type="dxa"/>
          </w:tcPr>
          <w:p w14:paraId="6EAD2A56" w14:textId="03849D46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6" w:type="dxa"/>
          </w:tcPr>
          <w:p w14:paraId="043E0D66" w14:textId="2A3985EA" w:rsidR="005E7C6F" w:rsidRDefault="00846051" w:rsidP="004F06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C5E773" wp14:editId="691B942F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-1276985</wp:posOffset>
                      </wp:positionV>
                      <wp:extent cx="19050" cy="1857375"/>
                      <wp:effectExtent l="0" t="0" r="19050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85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595A0" id="Connecteur droit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75pt,-100.55pt" to="258.2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" strokecolor="black [3213]"/>
                  </w:pict>
                </mc:Fallback>
              </mc:AlternateContent>
            </w:r>
          </w:p>
        </w:tc>
        <w:tc>
          <w:tcPr>
            <w:tcW w:w="967" w:type="dxa"/>
          </w:tcPr>
          <w:p w14:paraId="5B94A1BF" w14:textId="1AE3D225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3" w:type="dxa"/>
          </w:tcPr>
          <w:p w14:paraId="700E1638" w14:textId="6B3CE9D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14:paraId="6B9E8D3B" w14:textId="77777777" w:rsidTr="00846051">
        <w:trPr>
          <w:trHeight w:val="451"/>
        </w:trPr>
        <w:tc>
          <w:tcPr>
            <w:tcW w:w="1836" w:type="dxa"/>
          </w:tcPr>
          <w:p w14:paraId="664C51CD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6" w:type="dxa"/>
          </w:tcPr>
          <w:p w14:paraId="18EB0130" w14:textId="4CEBDBD4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7" w:type="dxa"/>
          </w:tcPr>
          <w:p w14:paraId="0A994E81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3" w:type="dxa"/>
          </w:tcPr>
          <w:p w14:paraId="366569F4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</w:tbl>
    <w:p w14:paraId="3C9CF73C" w14:textId="77777777" w:rsidR="005E7C6F" w:rsidRDefault="005E7C6F" w:rsidP="004F067A">
      <w:pPr>
        <w:spacing w:after="0"/>
        <w:rPr>
          <w:rFonts w:ascii="Arial" w:hAnsi="Arial" w:cs="Arial"/>
          <w:sz w:val="28"/>
        </w:rPr>
      </w:pPr>
    </w:p>
    <w:p w14:paraId="6CC59ABA" w14:textId="15A98C04" w:rsidR="00E92117" w:rsidRDefault="00E92117" w:rsidP="004F067A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</w:t>
      </w:r>
      <w:r w:rsidR="00BB4F37">
        <w:rPr>
          <w:rFonts w:ascii="Arial" w:hAnsi="Arial" w:cs="Arial"/>
          <w:sz w:val="28"/>
          <w:u w:val="single"/>
        </w:rPr>
        <w:t>CATEGORIES</w:t>
      </w:r>
      <w:r w:rsidR="00BB4F37">
        <w:rPr>
          <w:rFonts w:ascii="Arial" w:hAnsi="Arial" w:cs="Arial"/>
          <w:sz w:val="28"/>
        </w:rPr>
        <w:t xml:space="preserve"> :</w:t>
      </w:r>
      <w:r>
        <w:rPr>
          <w:rFonts w:ascii="Arial" w:hAnsi="Arial" w:cs="Arial"/>
          <w:sz w:val="28"/>
        </w:rPr>
        <w:t xml:space="preserve">  Guerre, Plaisance, Service, Pêche, Offshore, Voilier, </w:t>
      </w:r>
      <w:r w:rsidR="008C3F41">
        <w:rPr>
          <w:rFonts w:ascii="Arial" w:hAnsi="Arial" w:cs="Arial"/>
          <w:sz w:val="28"/>
        </w:rPr>
        <w:t>Insolite,</w:t>
      </w:r>
      <w:r w:rsidR="0019225D">
        <w:rPr>
          <w:rFonts w:ascii="Arial" w:hAnsi="Arial" w:cs="Arial"/>
          <w:sz w:val="28"/>
        </w:rPr>
        <w:t xml:space="preserve"> </w:t>
      </w:r>
      <w:r w:rsidR="00F2619C">
        <w:rPr>
          <w:rFonts w:ascii="Arial" w:hAnsi="Arial" w:cs="Arial"/>
          <w:sz w:val="28"/>
        </w:rPr>
        <w:t xml:space="preserve">Crawler </w:t>
      </w:r>
      <w:r w:rsidR="00C913AE">
        <w:rPr>
          <w:rFonts w:ascii="Arial" w:hAnsi="Arial" w:cs="Arial"/>
          <w:sz w:val="28"/>
        </w:rPr>
        <w:t>, Trains</w:t>
      </w:r>
      <w:r w:rsidR="00F2619C">
        <w:rPr>
          <w:rFonts w:ascii="Arial" w:hAnsi="Arial" w:cs="Arial"/>
          <w:sz w:val="28"/>
        </w:rPr>
        <w:t xml:space="preserve"> </w:t>
      </w:r>
      <w:r w:rsidR="00C913AE">
        <w:rPr>
          <w:rFonts w:ascii="Arial" w:hAnsi="Arial" w:cs="Arial"/>
          <w:sz w:val="28"/>
        </w:rPr>
        <w:t>, Diorama ,</w:t>
      </w:r>
      <w:r w:rsidR="00AC026E">
        <w:rPr>
          <w:rFonts w:ascii="Arial" w:hAnsi="Arial" w:cs="Arial"/>
          <w:sz w:val="28"/>
        </w:rPr>
        <w:t>etc.</w:t>
      </w:r>
      <w:r w:rsidR="00A375FA">
        <w:rPr>
          <w:rFonts w:ascii="Arial" w:hAnsi="Arial" w:cs="Arial"/>
          <w:sz w:val="28"/>
        </w:rPr>
        <w:t>,</w:t>
      </w:r>
      <w:r w:rsidR="0038397B">
        <w:rPr>
          <w:rFonts w:ascii="Arial" w:hAnsi="Arial" w:cs="Arial"/>
          <w:sz w:val="28"/>
        </w:rPr>
        <w:t xml:space="preserve"> </w:t>
      </w:r>
      <w:r w:rsidR="0019225D" w:rsidRPr="001703D7">
        <w:rPr>
          <w:rFonts w:ascii="Arial" w:hAnsi="Arial" w:cs="Arial"/>
          <w:b/>
          <w:bCs/>
          <w:i/>
          <w:iCs/>
          <w:sz w:val="28"/>
          <w:highlight w:val="yellow"/>
        </w:rPr>
        <w:t>Navigation en nocturne</w:t>
      </w:r>
      <w:r w:rsidR="0038397B" w:rsidRPr="001703D7">
        <w:rPr>
          <w:rFonts w:ascii="Arial" w:hAnsi="Arial" w:cs="Arial"/>
          <w:b/>
          <w:bCs/>
          <w:i/>
          <w:iCs/>
          <w:sz w:val="28"/>
          <w:highlight w:val="yellow"/>
        </w:rPr>
        <w:t xml:space="preserve"> sont les bienvenus</w:t>
      </w:r>
      <w:r w:rsidR="0038397B" w:rsidRPr="001703D7">
        <w:rPr>
          <w:rFonts w:ascii="Arial" w:hAnsi="Arial" w:cs="Arial"/>
          <w:i/>
          <w:iCs/>
          <w:sz w:val="28"/>
          <w:highlight w:val="yellow"/>
        </w:rPr>
        <w:t>.</w:t>
      </w:r>
    </w:p>
    <w:p w14:paraId="73CDBAEB" w14:textId="71D6654C" w:rsidR="000E7F94" w:rsidRPr="000E7F94" w:rsidRDefault="00A145EE" w:rsidP="000E7F94">
      <w:pPr>
        <w:spacing w:after="0"/>
        <w:rPr>
          <w:rFonts w:ascii="Arial" w:hAnsi="Arial" w:cs="Arial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ED035" wp14:editId="02E3A24F">
                <wp:simplePos x="0" y="0"/>
                <wp:positionH relativeFrom="column">
                  <wp:posOffset>5852795</wp:posOffset>
                </wp:positionH>
                <wp:positionV relativeFrom="paragraph">
                  <wp:posOffset>1905</wp:posOffset>
                </wp:positionV>
                <wp:extent cx="403860" cy="259080"/>
                <wp:effectExtent l="0" t="0" r="0" b="7620"/>
                <wp:wrapNone/>
                <wp:docPr id="9" name="Organigramme : Procéd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2590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9492" id="Organigramme : Procédé 9" o:spid="_x0000_s1026" type="#_x0000_t109" style="position:absolute;margin-left:460.85pt;margin-top:.15pt;width:31.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" fillcolor="white [3201]" strokecolor="black [3213]" strokeweight="2pt">
                <v:path arrowok="t"/>
              </v:shape>
            </w:pict>
          </mc:Fallback>
        </mc:AlternateContent>
      </w:r>
      <w:r w:rsidR="000E7F94" w:rsidRPr="000E7F94">
        <w:rPr>
          <w:b/>
          <w:color w:val="FF0000"/>
          <w:sz w:val="24"/>
          <w:szCs w:val="24"/>
        </w:rPr>
        <w:t>Cocher Si vous désire</w:t>
      </w:r>
      <w:r w:rsidR="00A342F9">
        <w:rPr>
          <w:b/>
          <w:color w:val="FF0000"/>
          <w:sz w:val="24"/>
          <w:szCs w:val="24"/>
        </w:rPr>
        <w:t>z</w:t>
      </w:r>
      <w:r w:rsidR="000E7F94" w:rsidRPr="000E7F94">
        <w:rPr>
          <w:b/>
          <w:color w:val="FF0000"/>
          <w:sz w:val="24"/>
          <w:szCs w:val="24"/>
        </w:rPr>
        <w:t xml:space="preserve"> participer au défil</w:t>
      </w:r>
      <w:r w:rsidR="00A342F9">
        <w:rPr>
          <w:b/>
          <w:color w:val="FF0000"/>
          <w:sz w:val="24"/>
          <w:szCs w:val="24"/>
        </w:rPr>
        <w:t>é</w:t>
      </w:r>
      <w:r w:rsidR="000E7F94" w:rsidRPr="000E7F94">
        <w:rPr>
          <w:b/>
          <w:color w:val="FF0000"/>
          <w:sz w:val="24"/>
          <w:szCs w:val="24"/>
        </w:rPr>
        <w:t xml:space="preserve"> en nocturne avec votre bateau illumin</w:t>
      </w:r>
      <w:r w:rsidR="00E306D7">
        <w:rPr>
          <w:b/>
          <w:color w:val="FF0000"/>
          <w:sz w:val="24"/>
          <w:szCs w:val="24"/>
        </w:rPr>
        <w:t>é</w:t>
      </w:r>
      <w:r w:rsidR="000E7F94" w:rsidRPr="000E7F94">
        <w:rPr>
          <w:b/>
          <w:color w:val="FF0000"/>
          <w:sz w:val="24"/>
          <w:szCs w:val="24"/>
        </w:rPr>
        <w:t xml:space="preserve"> </w:t>
      </w:r>
      <w:r w:rsidR="00B817A4">
        <w:rPr>
          <w:b/>
          <w:color w:val="FF0000"/>
          <w:sz w:val="24"/>
          <w:szCs w:val="24"/>
        </w:rPr>
        <w:t>sur l’eau</w:t>
      </w:r>
      <w:r w:rsidR="000E7F94" w:rsidRPr="000E7F94">
        <w:rPr>
          <w:b/>
          <w:color w:val="FF0000"/>
          <w:sz w:val="24"/>
          <w:szCs w:val="24"/>
        </w:rPr>
        <w:t xml:space="preserve">    </w:t>
      </w:r>
    </w:p>
    <w:p w14:paraId="3688B232" w14:textId="262BA62D" w:rsidR="00C22177" w:rsidRPr="00611A4B" w:rsidRDefault="00B52C7A" w:rsidP="004F067A">
      <w:pPr>
        <w:spacing w:after="0"/>
        <w:rPr>
          <w:rFonts w:ascii="Arial" w:hAnsi="Arial" w:cs="Arial"/>
          <w:b/>
          <w:bCs/>
          <w:i/>
          <w:iCs/>
          <w:color w:val="2F39FD"/>
          <w:sz w:val="28"/>
        </w:rPr>
      </w:pPr>
      <w:r>
        <w:rPr>
          <w:rFonts w:ascii="Arial" w:hAnsi="Arial" w:cs="Arial"/>
          <w:sz w:val="28"/>
        </w:rPr>
        <w:t xml:space="preserve">                    </w:t>
      </w:r>
      <w:r w:rsidR="00B47A5D">
        <w:rPr>
          <w:rFonts w:ascii="Arial" w:hAnsi="Arial" w:cs="Arial"/>
          <w:sz w:val="28"/>
        </w:rPr>
        <w:t xml:space="preserve">         </w:t>
      </w:r>
      <w:r w:rsidR="00B32EE6">
        <w:rPr>
          <w:rFonts w:ascii="Arial" w:hAnsi="Arial" w:cs="Arial"/>
          <w:b/>
          <w:bCs/>
          <w:i/>
          <w:iCs/>
          <w:color w:val="2F39FD"/>
          <w:sz w:val="28"/>
        </w:rPr>
        <w:t xml:space="preserve">             </w:t>
      </w:r>
      <w:r w:rsidR="00611A4B" w:rsidRPr="00611A4B">
        <w:rPr>
          <w:rFonts w:ascii="Arial" w:hAnsi="Arial" w:cs="Arial"/>
          <w:b/>
          <w:bCs/>
          <w:i/>
          <w:iCs/>
          <w:color w:val="2F39FD"/>
          <w:sz w:val="28"/>
        </w:rPr>
        <w:t xml:space="preserve"> Nocturne</w:t>
      </w:r>
      <w:r w:rsidRPr="00611A4B">
        <w:rPr>
          <w:rFonts w:ascii="Arial" w:hAnsi="Arial" w:cs="Arial"/>
          <w:b/>
          <w:bCs/>
          <w:i/>
          <w:iCs/>
          <w:color w:val="2F39FD"/>
          <w:sz w:val="28"/>
        </w:rPr>
        <w:t xml:space="preserve"> 21h</w:t>
      </w:r>
      <w:r w:rsidR="00A91FFC">
        <w:rPr>
          <w:rFonts w:ascii="Arial" w:hAnsi="Arial" w:cs="Arial"/>
          <w:b/>
          <w:bCs/>
          <w:i/>
          <w:iCs/>
          <w:color w:val="2F39FD"/>
          <w:sz w:val="28"/>
        </w:rPr>
        <w:t>00</w:t>
      </w:r>
      <w:r w:rsidR="00B47A5D" w:rsidRPr="00611A4B">
        <w:rPr>
          <w:rFonts w:ascii="Arial" w:hAnsi="Arial" w:cs="Arial"/>
          <w:b/>
          <w:bCs/>
          <w:i/>
          <w:iCs/>
          <w:color w:val="2F39FD"/>
          <w:sz w:val="28"/>
        </w:rPr>
        <w:t xml:space="preserve"> </w:t>
      </w:r>
      <w:r w:rsidRPr="00611A4B">
        <w:rPr>
          <w:rFonts w:ascii="Arial" w:hAnsi="Arial" w:cs="Arial"/>
          <w:b/>
          <w:bCs/>
          <w:i/>
          <w:iCs/>
          <w:color w:val="2F39FD"/>
          <w:sz w:val="28"/>
        </w:rPr>
        <w:t>à</w:t>
      </w:r>
      <w:r w:rsidR="00B47A5D" w:rsidRPr="00611A4B">
        <w:rPr>
          <w:rFonts w:ascii="Arial" w:hAnsi="Arial" w:cs="Arial"/>
          <w:b/>
          <w:bCs/>
          <w:i/>
          <w:iCs/>
          <w:color w:val="2F39FD"/>
          <w:sz w:val="28"/>
        </w:rPr>
        <w:t xml:space="preserve"> </w:t>
      </w:r>
      <w:r w:rsidRPr="00611A4B">
        <w:rPr>
          <w:rFonts w:ascii="Arial" w:hAnsi="Arial" w:cs="Arial"/>
          <w:b/>
          <w:bCs/>
          <w:i/>
          <w:iCs/>
          <w:color w:val="2F39FD"/>
          <w:sz w:val="28"/>
        </w:rPr>
        <w:t>2</w:t>
      </w:r>
      <w:r w:rsidR="00D32247">
        <w:rPr>
          <w:rFonts w:ascii="Arial" w:hAnsi="Arial" w:cs="Arial"/>
          <w:b/>
          <w:bCs/>
          <w:i/>
          <w:iCs/>
          <w:color w:val="2F39FD"/>
          <w:sz w:val="28"/>
        </w:rPr>
        <w:t>2</w:t>
      </w:r>
      <w:r w:rsidRPr="00611A4B">
        <w:rPr>
          <w:rFonts w:ascii="Arial" w:hAnsi="Arial" w:cs="Arial"/>
          <w:b/>
          <w:bCs/>
          <w:i/>
          <w:iCs/>
          <w:color w:val="2F39FD"/>
          <w:sz w:val="28"/>
        </w:rPr>
        <w:t>h</w:t>
      </w:r>
      <w:r w:rsidR="00D32247">
        <w:rPr>
          <w:rFonts w:ascii="Arial" w:hAnsi="Arial" w:cs="Arial"/>
          <w:b/>
          <w:bCs/>
          <w:i/>
          <w:iCs/>
          <w:color w:val="2F39FD"/>
          <w:sz w:val="28"/>
        </w:rPr>
        <w:t>45</w:t>
      </w:r>
    </w:p>
    <w:p w14:paraId="35290680" w14:textId="1A055CEB" w:rsidR="004F067A" w:rsidRDefault="00A145EE" w:rsidP="004F067A">
      <w:pPr>
        <w:spacing w:after="0" w:line="240" w:lineRule="auto"/>
        <w:rPr>
          <w:sz w:val="40"/>
          <w:szCs w:val="40"/>
        </w:rPr>
      </w:pPr>
      <w:r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647B0" wp14:editId="21CB6695">
                <wp:simplePos x="0" y="0"/>
                <wp:positionH relativeFrom="column">
                  <wp:posOffset>6085840</wp:posOffset>
                </wp:positionH>
                <wp:positionV relativeFrom="paragraph">
                  <wp:posOffset>12700</wp:posOffset>
                </wp:positionV>
                <wp:extent cx="357505" cy="292735"/>
                <wp:effectExtent l="0" t="0" r="444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EB4F" w14:textId="6EC56BB6" w:rsidR="00540FAD" w:rsidRPr="00540FAD" w:rsidRDefault="0019225D" w:rsidP="00540F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47B0" id="Text Box 9" o:spid="_x0000_s1030" type="#_x0000_t202" style="position:absolute;margin-left:479.2pt;margin-top:1pt;width:28.1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tOGgIAADEEAAAOAAAAZHJzL2Uyb0RvYy54bWysU9tu2zAMfR+wfxD0vthx46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">
                <v:textbox>
                  <w:txbxContent>
                    <w:p w14:paraId="45B5EB4F" w14:textId="6EC56BB6" w:rsidR="00540FAD" w:rsidRPr="00540FAD" w:rsidRDefault="0019225D" w:rsidP="00540FA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8FAE4" wp14:editId="702C2B3C">
                <wp:simplePos x="0" y="0"/>
                <wp:positionH relativeFrom="column">
                  <wp:posOffset>4214495</wp:posOffset>
                </wp:positionH>
                <wp:positionV relativeFrom="paragraph">
                  <wp:posOffset>10795</wp:posOffset>
                </wp:positionV>
                <wp:extent cx="357505" cy="307975"/>
                <wp:effectExtent l="0" t="0" r="444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7593" w14:textId="77777777" w:rsidR="0019225D" w:rsidRPr="00540FAD" w:rsidRDefault="0019225D" w:rsidP="001922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FAE4" id="_x0000_s1031" type="#_x0000_t202" style="position:absolute;margin-left:331.85pt;margin-top:.85pt;width:28.1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zDGgIAADEEAAAOAAAAZHJzL2Uyb0RvYy54bWysU9tu2zAMfR+wfxD0vthJ46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">
                <v:textbox>
                  <w:txbxContent>
                    <w:p w14:paraId="7B887593" w14:textId="77777777" w:rsidR="0019225D" w:rsidRPr="00540FAD" w:rsidRDefault="0019225D" w:rsidP="001922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DA90A" wp14:editId="6F651E63">
                <wp:simplePos x="0" y="0"/>
                <wp:positionH relativeFrom="column">
                  <wp:posOffset>2461260</wp:posOffset>
                </wp:positionH>
                <wp:positionV relativeFrom="paragraph">
                  <wp:posOffset>13335</wp:posOffset>
                </wp:positionV>
                <wp:extent cx="357505" cy="29273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9318" w14:textId="3101A4CB" w:rsidR="00540FAD" w:rsidRPr="00540FAD" w:rsidRDefault="00540FAD" w:rsidP="00540F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A90A" id="Text Box 8" o:spid="_x0000_s1032" type="#_x0000_t202" style="position:absolute;margin-left:193.8pt;margin-top:1.05pt;width:28.1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">
                <v:textbox>
                  <w:txbxContent>
                    <w:p w14:paraId="2EBA9318" w14:textId="3101A4CB" w:rsidR="00540FAD" w:rsidRPr="00540FAD" w:rsidRDefault="00540FAD" w:rsidP="00540FA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20E">
        <w:rPr>
          <w:color w:val="FF0000"/>
          <w:sz w:val="40"/>
          <w:szCs w:val="40"/>
        </w:rPr>
        <w:t xml:space="preserve">   </w:t>
      </w:r>
      <w:r w:rsidR="005330B9">
        <w:rPr>
          <w:color w:val="FF0000"/>
          <w:sz w:val="40"/>
          <w:szCs w:val="40"/>
        </w:rPr>
        <w:t xml:space="preserve"> </w:t>
      </w:r>
      <w:r w:rsidR="008C3F41" w:rsidRPr="00912A67">
        <w:rPr>
          <w:sz w:val="40"/>
          <w:szCs w:val="40"/>
          <w:u w:val="single"/>
        </w:rPr>
        <w:t>PRESENCE :</w:t>
      </w:r>
      <w:r w:rsidR="00540FAD">
        <w:rPr>
          <w:sz w:val="40"/>
          <w:szCs w:val="40"/>
        </w:rPr>
        <w:t xml:space="preserve">  </w:t>
      </w:r>
      <w:r w:rsidR="00BB4F37" w:rsidRPr="00912A67">
        <w:rPr>
          <w:sz w:val="40"/>
          <w:szCs w:val="40"/>
          <w:u w:val="single"/>
        </w:rPr>
        <w:t>SAMEDI</w:t>
      </w:r>
      <w:r w:rsidR="00BB4F37">
        <w:rPr>
          <w:sz w:val="40"/>
          <w:szCs w:val="40"/>
        </w:rPr>
        <w:tab/>
      </w:r>
      <w:r w:rsidR="0019225D">
        <w:rPr>
          <w:sz w:val="40"/>
          <w:szCs w:val="40"/>
        </w:rPr>
        <w:t xml:space="preserve">    </w:t>
      </w:r>
      <w:r w:rsidR="0019225D" w:rsidRPr="0019225D">
        <w:rPr>
          <w:sz w:val="40"/>
          <w:szCs w:val="40"/>
          <w:u w:val="single"/>
        </w:rPr>
        <w:t>DIMANCHE</w:t>
      </w:r>
      <w:r w:rsidR="0019225D">
        <w:rPr>
          <w:sz w:val="40"/>
          <w:szCs w:val="40"/>
        </w:rPr>
        <w:t xml:space="preserve">           </w:t>
      </w:r>
      <w:r w:rsidR="00BB4F37" w:rsidRPr="00912A67">
        <w:rPr>
          <w:sz w:val="40"/>
          <w:szCs w:val="40"/>
          <w:u w:val="single"/>
        </w:rPr>
        <w:t>NOCTURNE</w:t>
      </w:r>
      <w:r w:rsidR="00BB4F37">
        <w:rPr>
          <w:sz w:val="40"/>
          <w:szCs w:val="40"/>
        </w:rPr>
        <w:t xml:space="preserve">             </w:t>
      </w:r>
      <w:r w:rsidR="00540FAD">
        <w:rPr>
          <w:sz w:val="40"/>
          <w:szCs w:val="40"/>
        </w:rPr>
        <w:t xml:space="preserve">     </w:t>
      </w:r>
    </w:p>
    <w:p w14:paraId="01EB2A48" w14:textId="302D3B22" w:rsidR="001F2941" w:rsidRDefault="00C24BDB" w:rsidP="004F067A">
      <w:pPr>
        <w:spacing w:after="0" w:line="240" w:lineRule="auto"/>
        <w:rPr>
          <w:sz w:val="40"/>
          <w:szCs w:val="40"/>
        </w:rPr>
      </w:pPr>
      <w:r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170BA" wp14:editId="28F184CE">
                <wp:simplePos x="0" y="0"/>
                <wp:positionH relativeFrom="page">
                  <wp:align>center</wp:align>
                </wp:positionH>
                <wp:positionV relativeFrom="paragraph">
                  <wp:posOffset>150495</wp:posOffset>
                </wp:positionV>
                <wp:extent cx="6547485" cy="2038350"/>
                <wp:effectExtent l="0" t="0" r="2476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2038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5E54" w14:textId="77777777" w:rsidR="001F2941" w:rsidRPr="00AC026E" w:rsidRDefault="005E7C6F" w:rsidP="00EC11E4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02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 REMPLIR EN LETTRES CAPITAL</w:t>
                            </w:r>
                            <w:r w:rsidR="00A342F9" w:rsidRPr="00AC02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AC02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 ET A RENVOYER A</w:t>
                            </w:r>
                            <w:r w:rsidR="008969F6" w:rsidRPr="00AC02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L'ADRESSE MAIL SUIVANTE</w:t>
                            </w:r>
                          </w:p>
                          <w:p w14:paraId="63326D38" w14:textId="26094E39" w:rsidR="00BB4F37" w:rsidRPr="003A3F53" w:rsidRDefault="00112895" w:rsidP="00EC11E4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A1A26">
                              <w:rPr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  <w:t>p</w:t>
                            </w:r>
                            <w:r w:rsidR="002D107B">
                              <w:rPr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  <w:t>resident.massymodelesclub</w:t>
                            </w:r>
                            <w:r w:rsidR="00AC026E" w:rsidRPr="00AC026E">
                              <w:rPr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  <w:t>@gmail.com</w:t>
                            </w:r>
                            <w:r w:rsidR="00BB4F37" w:rsidRPr="003A3F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3F53" w:rsidRPr="003A3F53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A3F53" w:rsidRPr="005E191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OU </w:t>
                            </w:r>
                            <w:r w:rsidR="00B817A4" w:rsidRPr="005E191A">
                              <w:rPr>
                                <w:sz w:val="28"/>
                                <w:szCs w:val="28"/>
                                <w:u w:val="single"/>
                              </w:rPr>
                              <w:t>par COURRIER</w:t>
                            </w:r>
                            <w:r w:rsidR="00B817A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094D9BC" w14:textId="77777777" w:rsidR="00BB4F37" w:rsidRPr="005E191A" w:rsidRDefault="00BB4F37" w:rsidP="00EC11E4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91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Adresse</w:t>
                            </w:r>
                            <w:r w:rsidRPr="005E19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5E191A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M. MOREL-FOURRIER Patrick</w:t>
                            </w:r>
                            <w:r w:rsidRPr="005E19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 avenue nationale 91300 Massy</w:t>
                            </w:r>
                          </w:p>
                          <w:p w14:paraId="0971B35A" w14:textId="246A38B5" w:rsidR="008969F6" w:rsidRPr="005E191A" w:rsidRDefault="003A3F53" w:rsidP="00EC11E4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19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>Pour tout renseignement</w:t>
                            </w:r>
                            <w:r w:rsidRPr="005E19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  <w:r w:rsidRPr="00C05C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>Tél</w:t>
                            </w:r>
                            <w:r w:rsidR="00BB4F37" w:rsidRPr="00C05C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 xml:space="preserve"> : </w:t>
                            </w:r>
                            <w:r w:rsidR="0019225D" w:rsidRPr="00C05C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>06.76.87.85.35</w:t>
                            </w:r>
                            <w:r w:rsidR="0019225D" w:rsidRPr="005E19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69FA440E" w14:textId="55B3C22D" w:rsidR="008C3F41" w:rsidRPr="00AC026E" w:rsidRDefault="0038397B" w:rsidP="001F2941">
                            <w:pPr>
                              <w:spacing w:after="0"/>
                              <w:rPr>
                                <w:b/>
                                <w:color w:val="0000CC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1F2941" w:rsidRPr="008E7C39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DATE LIMITE </w:t>
                            </w:r>
                            <w:r w:rsidR="00BB4F37" w:rsidRPr="008E7C39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D’INSCRIPTION :</w:t>
                            </w:r>
                            <w:r w:rsidR="001F2941" w:rsidRPr="008E7C39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555DF3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 w:rsidR="001F2941" w:rsidRPr="008E7C39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LE </w:t>
                            </w:r>
                            <w:r w:rsidR="00D32247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15</w:t>
                            </w:r>
                            <w:r w:rsidR="008969F6" w:rsidRPr="008E7C39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D32247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Avril</w:t>
                            </w:r>
                            <w:r w:rsidR="008969F6" w:rsidRPr="008E7C39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20</w:t>
                            </w:r>
                            <w:r w:rsidR="00D40273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D32247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4</w:t>
                            </w:r>
                            <w:r w:rsidR="008969F6" w:rsidRPr="0095786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2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8969F6" w:rsidRPr="00AC026E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REPAS</w:t>
                            </w:r>
                            <w:r w:rsidR="00AC026E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,</w:t>
                            </w:r>
                            <w:r w:rsidR="008969F6" w:rsidRPr="00AC026E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UN CAMION FOOD TR</w:t>
                            </w:r>
                            <w:r w:rsidR="00A342F9" w:rsidRPr="00AC026E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U</w:t>
                            </w:r>
                            <w:r w:rsidR="008969F6" w:rsidRPr="00AC026E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CK SERA PRESENT LE SAMEDI</w:t>
                            </w:r>
                            <w:r w:rsidR="008C3F41" w:rsidRPr="00AC026E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MIDI ET SOIR.  </w:t>
                            </w:r>
                          </w:p>
                          <w:p w14:paraId="4111CE6A" w14:textId="77777777" w:rsidR="008969F6" w:rsidRPr="00AC026E" w:rsidRDefault="008C3F41" w:rsidP="001F2941">
                            <w:pPr>
                              <w:spacing w:after="0"/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AC026E">
                              <w:rPr>
                                <w:b/>
                                <w:color w:val="0000CC"/>
                              </w:rPr>
                              <w:t xml:space="preserve">                                      </w:t>
                            </w:r>
                            <w:r w:rsidRPr="00AC026E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L’APERITIF VOUS SERA OFFERT LE SAMEDI SOIR.</w:t>
                            </w:r>
                          </w:p>
                          <w:p w14:paraId="63287F9D" w14:textId="77777777" w:rsidR="008969F6" w:rsidRPr="00F2619C" w:rsidRDefault="003A3F53" w:rsidP="009578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18"/>
                                <w:szCs w:val="18"/>
                                <w:lang w:eastAsia="fr-F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170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3" type="#_x0000_t176" style="position:absolute;margin-left:0;margin-top:11.85pt;width:515.55pt;height:160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">
                <v:textbox>
                  <w:txbxContent>
                    <w:p w14:paraId="1BDF5E54" w14:textId="77777777" w:rsidR="001F2941" w:rsidRPr="00AC026E" w:rsidRDefault="005E7C6F" w:rsidP="00EC11E4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C026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 REMPLIR EN LETTRES CAPITAL</w:t>
                      </w:r>
                      <w:r w:rsidR="00A342F9" w:rsidRPr="00AC026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AC026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 ET A RENVOYER A</w:t>
                      </w:r>
                      <w:r w:rsidR="008969F6" w:rsidRPr="00AC026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L'ADRESSE MAIL SUIVANTE</w:t>
                      </w:r>
                    </w:p>
                    <w:p w14:paraId="63326D38" w14:textId="26094E39" w:rsidR="00BB4F37" w:rsidRPr="003A3F53" w:rsidRDefault="00112895" w:rsidP="00EC11E4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CC"/>
                          <w:sz w:val="28"/>
                          <w:szCs w:val="28"/>
                        </w:rPr>
                        <w:t xml:space="preserve">        </w:t>
                      </w:r>
                      <w:r w:rsidR="002A1A26">
                        <w:rPr>
                          <w:b/>
                          <w:bCs/>
                          <w:color w:val="0000CC"/>
                          <w:sz w:val="28"/>
                          <w:szCs w:val="28"/>
                        </w:rPr>
                        <w:t>p</w:t>
                      </w:r>
                      <w:r w:rsidR="002D107B">
                        <w:rPr>
                          <w:b/>
                          <w:bCs/>
                          <w:color w:val="0000CC"/>
                          <w:sz w:val="28"/>
                          <w:szCs w:val="28"/>
                        </w:rPr>
                        <w:t>resident.massymodelesclub</w:t>
                      </w:r>
                      <w:r w:rsidR="00AC026E" w:rsidRPr="00AC026E">
                        <w:rPr>
                          <w:b/>
                          <w:bCs/>
                          <w:color w:val="0000CC"/>
                          <w:sz w:val="28"/>
                          <w:szCs w:val="28"/>
                        </w:rPr>
                        <w:t>@gmail.com</w:t>
                      </w:r>
                      <w:r w:rsidR="00BB4F37" w:rsidRPr="003A3F5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A3F53" w:rsidRPr="003A3F53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3A3F53" w:rsidRPr="005E191A">
                        <w:rPr>
                          <w:sz w:val="28"/>
                          <w:szCs w:val="28"/>
                          <w:u w:val="single"/>
                        </w:rPr>
                        <w:t xml:space="preserve">OU </w:t>
                      </w:r>
                      <w:r w:rsidR="00B817A4" w:rsidRPr="005E191A">
                        <w:rPr>
                          <w:sz w:val="28"/>
                          <w:szCs w:val="28"/>
                          <w:u w:val="single"/>
                        </w:rPr>
                        <w:t>par COURRIER</w:t>
                      </w:r>
                      <w:r w:rsidR="00B817A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094D9BC" w14:textId="77777777" w:rsidR="00BB4F37" w:rsidRPr="005E191A" w:rsidRDefault="00BB4F37" w:rsidP="00EC11E4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91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Adresse</w:t>
                      </w:r>
                      <w:r w:rsidRPr="005E19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 : </w:t>
                      </w:r>
                      <w:r w:rsidRPr="005E191A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M. MOREL-FOURRIER Patrick</w:t>
                      </w:r>
                      <w:r w:rsidRPr="005E19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 avenue nationale 91300 Massy</w:t>
                      </w:r>
                    </w:p>
                    <w:p w14:paraId="0971B35A" w14:textId="246A38B5" w:rsidR="008969F6" w:rsidRPr="005E191A" w:rsidRDefault="003A3F53" w:rsidP="00EC11E4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E191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eastAsia="fr-FR"/>
                        </w:rPr>
                        <w:t>Pour tout renseignement</w:t>
                      </w:r>
                      <w:r w:rsidRPr="005E191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  <w:r w:rsidRPr="00C05C9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eastAsia="fr-FR"/>
                        </w:rPr>
                        <w:t>Tél</w:t>
                      </w:r>
                      <w:r w:rsidR="00BB4F37" w:rsidRPr="00C05C9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eastAsia="fr-FR"/>
                        </w:rPr>
                        <w:t xml:space="preserve"> : </w:t>
                      </w:r>
                      <w:r w:rsidR="0019225D" w:rsidRPr="00C05C9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eastAsia="fr-FR"/>
                        </w:rPr>
                        <w:t>06.76.87.85.35</w:t>
                      </w:r>
                      <w:r w:rsidR="0019225D" w:rsidRPr="005E191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14:paraId="69FA440E" w14:textId="55B3C22D" w:rsidR="008C3F41" w:rsidRPr="00AC026E" w:rsidRDefault="0038397B" w:rsidP="001F2941">
                      <w:pPr>
                        <w:spacing w:after="0"/>
                        <w:rPr>
                          <w:b/>
                          <w:color w:val="0000CC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</w:t>
                      </w:r>
                      <w:r w:rsidR="001F2941" w:rsidRPr="008E7C39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DATE LIMITE </w:t>
                      </w:r>
                      <w:r w:rsidR="00BB4F37" w:rsidRPr="008E7C39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D’INSCRIPTION :</w:t>
                      </w:r>
                      <w:r w:rsidR="001F2941" w:rsidRPr="008E7C39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555DF3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 w:rsidR="001F2941" w:rsidRPr="008E7C39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LE </w:t>
                      </w:r>
                      <w:r w:rsidR="00D32247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15</w:t>
                      </w:r>
                      <w:r w:rsidR="008969F6" w:rsidRPr="008E7C39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D32247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Avril</w:t>
                      </w:r>
                      <w:r w:rsidR="008969F6" w:rsidRPr="008E7C39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20</w:t>
                      </w:r>
                      <w:r w:rsidR="00D40273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D32247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4</w:t>
                      </w:r>
                      <w:r w:rsidR="008969F6" w:rsidRPr="0095786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C026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</w:t>
                      </w:r>
                      <w:r w:rsidR="008969F6" w:rsidRPr="00AC026E">
                        <w:rPr>
                          <w:b/>
                          <w:color w:val="0000CC"/>
                          <w:sz w:val="28"/>
                          <w:szCs w:val="28"/>
                        </w:rPr>
                        <w:t>REPAS</w:t>
                      </w:r>
                      <w:r w:rsidR="00AC026E">
                        <w:rPr>
                          <w:b/>
                          <w:color w:val="0000CC"/>
                          <w:sz w:val="28"/>
                          <w:szCs w:val="28"/>
                        </w:rPr>
                        <w:t>,</w:t>
                      </w:r>
                      <w:r w:rsidR="008969F6" w:rsidRPr="00AC026E"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 UN CAMION FOOD TR</w:t>
                      </w:r>
                      <w:r w:rsidR="00A342F9" w:rsidRPr="00AC026E">
                        <w:rPr>
                          <w:b/>
                          <w:color w:val="0000CC"/>
                          <w:sz w:val="28"/>
                          <w:szCs w:val="28"/>
                        </w:rPr>
                        <w:t>U</w:t>
                      </w:r>
                      <w:r w:rsidR="008969F6" w:rsidRPr="00AC026E">
                        <w:rPr>
                          <w:b/>
                          <w:color w:val="0000CC"/>
                          <w:sz w:val="28"/>
                          <w:szCs w:val="28"/>
                        </w:rPr>
                        <w:t>CK SERA PRESENT LE SAMEDI</w:t>
                      </w:r>
                      <w:r w:rsidR="008C3F41" w:rsidRPr="00AC026E"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 MIDI ET SOIR.  </w:t>
                      </w:r>
                    </w:p>
                    <w:p w14:paraId="4111CE6A" w14:textId="77777777" w:rsidR="008969F6" w:rsidRPr="00AC026E" w:rsidRDefault="008C3F41" w:rsidP="001F2941">
                      <w:pPr>
                        <w:spacing w:after="0"/>
                        <w:rPr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AC026E">
                        <w:rPr>
                          <w:b/>
                          <w:color w:val="0000CC"/>
                        </w:rPr>
                        <w:t xml:space="preserve">                                      </w:t>
                      </w:r>
                      <w:r w:rsidRPr="00AC026E">
                        <w:rPr>
                          <w:b/>
                          <w:color w:val="0000CC"/>
                          <w:sz w:val="28"/>
                          <w:szCs w:val="28"/>
                        </w:rPr>
                        <w:t>L’APERITIF VOUS SERA OFFERT LE SAMEDI SOIR.</w:t>
                      </w:r>
                    </w:p>
                    <w:p w14:paraId="63287F9D" w14:textId="77777777" w:rsidR="008969F6" w:rsidRPr="00F2619C" w:rsidRDefault="003A3F53" w:rsidP="00957860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44444"/>
                          <w:sz w:val="18"/>
                          <w:szCs w:val="18"/>
                          <w:lang w:eastAsia="fr-FR"/>
                        </w:rPr>
                        <w:t xml:space="preserve">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C1AE1A" w14:textId="39C0B003" w:rsidR="001F2941" w:rsidRDefault="001F2941" w:rsidP="004F067A">
      <w:pPr>
        <w:spacing w:after="0" w:line="240" w:lineRule="auto"/>
        <w:rPr>
          <w:sz w:val="40"/>
          <w:szCs w:val="40"/>
        </w:rPr>
      </w:pPr>
    </w:p>
    <w:p w14:paraId="6240D9C9" w14:textId="77777777" w:rsidR="001F2941" w:rsidRDefault="001F2941" w:rsidP="004F067A">
      <w:pPr>
        <w:spacing w:after="0" w:line="240" w:lineRule="auto"/>
        <w:rPr>
          <w:sz w:val="40"/>
          <w:szCs w:val="40"/>
        </w:rPr>
      </w:pPr>
    </w:p>
    <w:p w14:paraId="6CEFE9A8" w14:textId="77777777" w:rsidR="001F2941" w:rsidRDefault="001F2941" w:rsidP="004F067A">
      <w:pPr>
        <w:spacing w:after="0" w:line="240" w:lineRule="auto"/>
        <w:rPr>
          <w:sz w:val="40"/>
          <w:szCs w:val="40"/>
        </w:rPr>
      </w:pPr>
    </w:p>
    <w:p w14:paraId="4AE3B29D" w14:textId="77777777" w:rsidR="001F2941" w:rsidRDefault="001F2941" w:rsidP="004F067A">
      <w:pPr>
        <w:spacing w:after="0" w:line="240" w:lineRule="auto"/>
        <w:rPr>
          <w:sz w:val="40"/>
          <w:szCs w:val="40"/>
        </w:rPr>
      </w:pPr>
    </w:p>
    <w:p w14:paraId="1C48101F" w14:textId="77777777" w:rsidR="002661CB" w:rsidRDefault="002661CB" w:rsidP="004F067A">
      <w:pPr>
        <w:spacing w:after="0" w:line="240" w:lineRule="auto"/>
        <w:rPr>
          <w:sz w:val="40"/>
          <w:szCs w:val="40"/>
        </w:rPr>
      </w:pPr>
    </w:p>
    <w:p w14:paraId="139F3BFF" w14:textId="77777777" w:rsidR="008969F6" w:rsidRPr="008969F6" w:rsidRDefault="008969F6" w:rsidP="008969F6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5ECD6B18" w14:textId="77777777" w:rsidR="00BB4F37" w:rsidRPr="005E7B14" w:rsidRDefault="00BB4F37" w:rsidP="008969F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992602C" w14:textId="4A420CFF" w:rsidR="00BB4F37" w:rsidRPr="002D107B" w:rsidRDefault="000E7F94" w:rsidP="00BB4F37">
      <w:pPr>
        <w:shd w:val="clear" w:color="auto" w:fill="FFFFFF"/>
        <w:spacing w:after="0" w:line="240" w:lineRule="auto"/>
        <w:rPr>
          <w:b/>
          <w:i/>
          <w:color w:val="0033CC"/>
          <w:sz w:val="24"/>
          <w:szCs w:val="24"/>
          <w:u w:val="single"/>
        </w:rPr>
      </w:pPr>
      <w:r w:rsidRPr="000E7F9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   </w:t>
      </w:r>
      <w:r w:rsidR="00E306D7">
        <w:rPr>
          <w:sz w:val="32"/>
          <w:szCs w:val="32"/>
        </w:rPr>
        <w:t xml:space="preserve">    </w:t>
      </w:r>
      <w:r w:rsidR="00401A8B">
        <w:rPr>
          <w:sz w:val="32"/>
          <w:szCs w:val="32"/>
        </w:rPr>
        <w:t xml:space="preserve">  </w:t>
      </w:r>
      <w:r w:rsidR="00E306D7">
        <w:rPr>
          <w:sz w:val="32"/>
          <w:szCs w:val="32"/>
        </w:rPr>
        <w:t xml:space="preserve"> </w:t>
      </w:r>
      <w:r w:rsidR="005943D9" w:rsidRPr="002D107B">
        <w:rPr>
          <w:b/>
          <w:i/>
          <w:color w:val="FF0000"/>
          <w:sz w:val="24"/>
          <w:szCs w:val="24"/>
          <w:u w:val="single"/>
        </w:rPr>
        <w:t>POUR INFO</w:t>
      </w:r>
    </w:p>
    <w:p w14:paraId="68AB71A8" w14:textId="16D95F71" w:rsidR="005943D9" w:rsidRPr="002D107B" w:rsidRDefault="00C94EED" w:rsidP="00BB4F37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00CC"/>
          <w:sz w:val="24"/>
          <w:szCs w:val="24"/>
          <w:u w:val="single"/>
        </w:rPr>
      </w:pPr>
      <w:r w:rsidRPr="002D107B">
        <w:rPr>
          <w:b/>
          <w:i/>
          <w:sz w:val="24"/>
          <w:szCs w:val="24"/>
        </w:rPr>
        <w:t xml:space="preserve">                                                         </w:t>
      </w:r>
      <w:r w:rsidR="00401A8B" w:rsidRPr="002D107B">
        <w:rPr>
          <w:b/>
          <w:i/>
          <w:color w:val="FF0000"/>
          <w:sz w:val="24"/>
          <w:szCs w:val="24"/>
          <w:u w:val="single"/>
        </w:rPr>
        <w:t>«</w:t>
      </w:r>
      <w:r w:rsidRPr="002D107B">
        <w:rPr>
          <w:b/>
          <w:i/>
          <w:color w:val="FF0000"/>
          <w:sz w:val="24"/>
          <w:szCs w:val="24"/>
          <w:u w:val="single"/>
        </w:rPr>
        <w:t xml:space="preserve"> </w:t>
      </w:r>
      <w:r w:rsidRPr="002D107B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Seules les personnes </w:t>
      </w:r>
      <w:r w:rsidR="00401A8B" w:rsidRPr="002D107B">
        <w:rPr>
          <w:rFonts w:ascii="Arial" w:hAnsi="Arial" w:cs="Arial"/>
          <w:b/>
          <w:i/>
          <w:color w:val="FF0000"/>
          <w:sz w:val="24"/>
          <w:szCs w:val="24"/>
          <w:u w:val="single"/>
        </w:rPr>
        <w:t>inscrites »</w:t>
      </w:r>
    </w:p>
    <w:p w14:paraId="4F803367" w14:textId="0C588038" w:rsidR="00BB4F37" w:rsidRPr="00191CC3" w:rsidRDefault="00C90558" w:rsidP="008969F6">
      <w:pPr>
        <w:shd w:val="clear" w:color="auto" w:fill="FFFFFF"/>
        <w:spacing w:after="0" w:line="240" w:lineRule="auto"/>
        <w:rPr>
          <w:rFonts w:ascii="Arial" w:hAnsi="Arial" w:cs="Arial"/>
          <w:b/>
          <w:color w:val="0033CC"/>
        </w:rPr>
      </w:pPr>
      <w:r w:rsidRPr="00191CC3">
        <w:rPr>
          <w:b/>
          <w:i/>
          <w:color w:val="0033CC"/>
          <w:sz w:val="28"/>
          <w:szCs w:val="28"/>
        </w:rPr>
        <w:t xml:space="preserve"> </w:t>
      </w:r>
      <w:r w:rsidR="00331AA8" w:rsidRPr="00191CC3">
        <w:rPr>
          <w:rFonts w:ascii="Arial" w:hAnsi="Arial" w:cs="Arial"/>
          <w:b/>
          <w:color w:val="0000CC"/>
        </w:rPr>
        <w:t>Des stands seront mis à votre disposition équipés de tables, chaises, éclairage, alimentation électrique.</w:t>
      </w:r>
    </w:p>
    <w:p w14:paraId="0440D1D6" w14:textId="7224A48F" w:rsidR="00C90558" w:rsidRPr="00401A8B" w:rsidRDefault="00C90558" w:rsidP="00C90558">
      <w:pPr>
        <w:shd w:val="clear" w:color="auto" w:fill="FFFFFF"/>
        <w:spacing w:after="0" w:line="240" w:lineRule="auto"/>
        <w:rPr>
          <w:color w:val="0000CC"/>
          <w:sz w:val="32"/>
          <w:szCs w:val="32"/>
          <w:u w:val="single"/>
        </w:rPr>
      </w:pPr>
      <w:r w:rsidRPr="00401A8B">
        <w:rPr>
          <w:color w:val="0000CC"/>
          <w:sz w:val="32"/>
          <w:szCs w:val="32"/>
        </w:rPr>
        <w:t xml:space="preserve"> </w:t>
      </w:r>
      <w:r w:rsidR="00331AA8">
        <w:rPr>
          <w:color w:val="0000CC"/>
          <w:sz w:val="32"/>
          <w:szCs w:val="32"/>
        </w:rPr>
        <w:t xml:space="preserve"> </w:t>
      </w:r>
      <w:r w:rsidR="00F96FFB">
        <w:rPr>
          <w:color w:val="0000CC"/>
          <w:sz w:val="32"/>
          <w:szCs w:val="32"/>
        </w:rPr>
        <w:t xml:space="preserve">     </w:t>
      </w:r>
      <w:r w:rsidRPr="00401A8B">
        <w:rPr>
          <w:color w:val="0000CC"/>
          <w:sz w:val="32"/>
          <w:szCs w:val="32"/>
        </w:rPr>
        <w:t xml:space="preserve">            </w:t>
      </w:r>
    </w:p>
    <w:sectPr w:rsidR="00C90558" w:rsidRPr="00401A8B" w:rsidSect="007A0570">
      <w:pgSz w:w="11906" w:h="16838"/>
      <w:pgMar w:top="170" w:right="709" w:bottom="57" w:left="851" w:header="709" w:footer="709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0E"/>
    <w:rsid w:val="00036864"/>
    <w:rsid w:val="000516AC"/>
    <w:rsid w:val="0008033A"/>
    <w:rsid w:val="00090DAB"/>
    <w:rsid w:val="00091DBD"/>
    <w:rsid w:val="000A0D0D"/>
    <w:rsid w:val="000A7D9E"/>
    <w:rsid w:val="000B6B04"/>
    <w:rsid w:val="000C67A3"/>
    <w:rsid w:val="000C6FF2"/>
    <w:rsid w:val="000E7F94"/>
    <w:rsid w:val="00107620"/>
    <w:rsid w:val="00112895"/>
    <w:rsid w:val="001703D7"/>
    <w:rsid w:val="00191CC3"/>
    <w:rsid w:val="0019225D"/>
    <w:rsid w:val="001F2941"/>
    <w:rsid w:val="002462DB"/>
    <w:rsid w:val="002661CB"/>
    <w:rsid w:val="00280A3A"/>
    <w:rsid w:val="0028512D"/>
    <w:rsid w:val="002A1A26"/>
    <w:rsid w:val="002A657F"/>
    <w:rsid w:val="002C5566"/>
    <w:rsid w:val="002D107B"/>
    <w:rsid w:val="002D1CC1"/>
    <w:rsid w:val="00326B5E"/>
    <w:rsid w:val="00331AA8"/>
    <w:rsid w:val="003361ED"/>
    <w:rsid w:val="00345660"/>
    <w:rsid w:val="0038397B"/>
    <w:rsid w:val="003A3F53"/>
    <w:rsid w:val="003B2B78"/>
    <w:rsid w:val="00401A8B"/>
    <w:rsid w:val="00402C7D"/>
    <w:rsid w:val="004339A9"/>
    <w:rsid w:val="0048274B"/>
    <w:rsid w:val="004972D4"/>
    <w:rsid w:val="004F067A"/>
    <w:rsid w:val="00502D24"/>
    <w:rsid w:val="005330B9"/>
    <w:rsid w:val="00535F82"/>
    <w:rsid w:val="00540FAD"/>
    <w:rsid w:val="005428C3"/>
    <w:rsid w:val="00555DF3"/>
    <w:rsid w:val="005943D9"/>
    <w:rsid w:val="005E191A"/>
    <w:rsid w:val="005E7B14"/>
    <w:rsid w:val="005E7C6F"/>
    <w:rsid w:val="00607620"/>
    <w:rsid w:val="00611A4B"/>
    <w:rsid w:val="00663F19"/>
    <w:rsid w:val="0067246C"/>
    <w:rsid w:val="00693713"/>
    <w:rsid w:val="006B5849"/>
    <w:rsid w:val="006D2861"/>
    <w:rsid w:val="006D4CC8"/>
    <w:rsid w:val="00705BA5"/>
    <w:rsid w:val="00716D47"/>
    <w:rsid w:val="007A0570"/>
    <w:rsid w:val="007A3F98"/>
    <w:rsid w:val="007B71DC"/>
    <w:rsid w:val="007D3766"/>
    <w:rsid w:val="007E1A05"/>
    <w:rsid w:val="00846051"/>
    <w:rsid w:val="008969F6"/>
    <w:rsid w:val="008C3F41"/>
    <w:rsid w:val="008E7C39"/>
    <w:rsid w:val="00912A67"/>
    <w:rsid w:val="00957860"/>
    <w:rsid w:val="009A620E"/>
    <w:rsid w:val="00A145EE"/>
    <w:rsid w:val="00A342F9"/>
    <w:rsid w:val="00A375FA"/>
    <w:rsid w:val="00A40B50"/>
    <w:rsid w:val="00A57CD7"/>
    <w:rsid w:val="00A91FFC"/>
    <w:rsid w:val="00A9470D"/>
    <w:rsid w:val="00AC026E"/>
    <w:rsid w:val="00AC2529"/>
    <w:rsid w:val="00AD3D82"/>
    <w:rsid w:val="00AF294A"/>
    <w:rsid w:val="00B12157"/>
    <w:rsid w:val="00B273A1"/>
    <w:rsid w:val="00B32EE6"/>
    <w:rsid w:val="00B45DA3"/>
    <w:rsid w:val="00B47A5D"/>
    <w:rsid w:val="00B52C7A"/>
    <w:rsid w:val="00B61BB6"/>
    <w:rsid w:val="00B65443"/>
    <w:rsid w:val="00B817A4"/>
    <w:rsid w:val="00B83854"/>
    <w:rsid w:val="00BA036E"/>
    <w:rsid w:val="00BA6E27"/>
    <w:rsid w:val="00BB4F37"/>
    <w:rsid w:val="00BD7050"/>
    <w:rsid w:val="00BE6F73"/>
    <w:rsid w:val="00C003D0"/>
    <w:rsid w:val="00C05C94"/>
    <w:rsid w:val="00C22177"/>
    <w:rsid w:val="00C24BDB"/>
    <w:rsid w:val="00C27B2F"/>
    <w:rsid w:val="00C61360"/>
    <w:rsid w:val="00C90558"/>
    <w:rsid w:val="00C913AE"/>
    <w:rsid w:val="00C94EED"/>
    <w:rsid w:val="00CA0DA9"/>
    <w:rsid w:val="00CD0421"/>
    <w:rsid w:val="00D03DE0"/>
    <w:rsid w:val="00D32247"/>
    <w:rsid w:val="00D40273"/>
    <w:rsid w:val="00D57C88"/>
    <w:rsid w:val="00D74BE1"/>
    <w:rsid w:val="00D8372B"/>
    <w:rsid w:val="00DA5B22"/>
    <w:rsid w:val="00DF6189"/>
    <w:rsid w:val="00E14AE2"/>
    <w:rsid w:val="00E208AF"/>
    <w:rsid w:val="00E277AF"/>
    <w:rsid w:val="00E306D7"/>
    <w:rsid w:val="00E35EB2"/>
    <w:rsid w:val="00E52C9F"/>
    <w:rsid w:val="00E74C93"/>
    <w:rsid w:val="00E81149"/>
    <w:rsid w:val="00E92117"/>
    <w:rsid w:val="00E975C5"/>
    <w:rsid w:val="00EB137E"/>
    <w:rsid w:val="00EC0E44"/>
    <w:rsid w:val="00EC11E4"/>
    <w:rsid w:val="00EE4656"/>
    <w:rsid w:val="00F23129"/>
    <w:rsid w:val="00F2619C"/>
    <w:rsid w:val="00F50B4C"/>
    <w:rsid w:val="00F62337"/>
    <w:rsid w:val="00F67C6D"/>
    <w:rsid w:val="00F75BB2"/>
    <w:rsid w:val="00F92131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3461C"/>
  <w15:docId w15:val="{C203ACDB-E875-4BFC-AB04-73B0429F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7D"/>
  </w:style>
  <w:style w:type="paragraph" w:styleId="Titre3">
    <w:name w:val="heading 3"/>
    <w:basedOn w:val="Normal"/>
    <w:next w:val="Normal"/>
    <w:link w:val="Titre3Car"/>
    <w:qFormat/>
    <w:rsid w:val="00E92117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92117"/>
    <w:rPr>
      <w:rFonts w:ascii="Arial" w:eastAsia="Times New Roman" w:hAnsi="Arial" w:cs="Arial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5E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1F294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4F37"/>
    <w:rPr>
      <w:color w:val="605E5C"/>
      <w:shd w:val="clear" w:color="auto" w:fill="E1DFDD"/>
    </w:rPr>
  </w:style>
  <w:style w:type="character" w:customStyle="1" w:styleId="Textedelespacerserv">
    <w:name w:val="Texte de l’espace réservé"/>
    <w:basedOn w:val="Policepardfaut"/>
    <w:uiPriority w:val="99"/>
    <w:semiHidden/>
    <w:rsid w:val="00C00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C\2015-2016\bateau%20en%20f&#234;te\inscription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6F60-C0E2-42B8-BE97-FC5E5929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2016</Template>
  <TotalTime>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more-fourrier patrick</cp:lastModifiedBy>
  <cp:revision>4</cp:revision>
  <cp:lastPrinted>2024-03-01T15:39:00Z</cp:lastPrinted>
  <dcterms:created xsi:type="dcterms:W3CDTF">2024-03-01T15:39:00Z</dcterms:created>
  <dcterms:modified xsi:type="dcterms:W3CDTF">2024-03-01T15:41:00Z</dcterms:modified>
</cp:coreProperties>
</file>