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29C0" w14:textId="2ED39339" w:rsidR="005330B9" w:rsidRDefault="00DE5F8F"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62C8B" wp14:editId="36B3DAD6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4876800" cy="1143000"/>
                <wp:effectExtent l="0" t="0" r="25400" b="254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66273" w14:textId="361B38C8" w:rsidR="009A31C9" w:rsidRDefault="009A31C9" w:rsidP="00E92117">
                            <w:pPr>
                              <w:jc w:val="center"/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 xml:space="preserve"> FETE du Club M</w:t>
                            </w:r>
                            <w:r w:rsidR="003E56FF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N</w:t>
                            </w:r>
                            <w:r w:rsidR="003E56FF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D</w:t>
                            </w:r>
                            <w:r w:rsidR="003E56FF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T</w:t>
                            </w:r>
                            <w:r w:rsidR="003E56FF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  <w:p w14:paraId="24CBC952" w14:textId="6CDE7CA6" w:rsidR="00E92117" w:rsidRPr="00E92117" w:rsidRDefault="001F3703" w:rsidP="00E9211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Dimanche</w:t>
                            </w:r>
                            <w:r w:rsidR="008D0611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879BA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>06</w:t>
                            </w:r>
                            <w:r w:rsidR="009A31C9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 xml:space="preserve"> Septembre</w:t>
                            </w:r>
                            <w:r w:rsidR="008879BA">
                              <w:rPr>
                                <w:b/>
                                <w:color w:val="1F497D"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9pt;margin-top:9pt;width:38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">
                <v:textbox>
                  <w:txbxContent>
                    <w:p w14:paraId="7B166273" w14:textId="361B38C8" w:rsidR="009A31C9" w:rsidRDefault="009A31C9" w:rsidP="00E92117">
                      <w:pPr>
                        <w:jc w:val="center"/>
                        <w:rPr>
                          <w:b/>
                          <w:color w:val="1F497D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 xml:space="preserve"> FETE du Club M</w:t>
                      </w:r>
                      <w:r w:rsidR="003E56FF">
                        <w:rPr>
                          <w:b/>
                          <w:color w:val="1F497D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N</w:t>
                      </w:r>
                      <w:r w:rsidR="003E56FF">
                        <w:rPr>
                          <w:b/>
                          <w:color w:val="1F497D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D</w:t>
                      </w:r>
                      <w:r w:rsidR="003E56FF">
                        <w:rPr>
                          <w:b/>
                          <w:color w:val="1F497D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T</w:t>
                      </w:r>
                      <w:r w:rsidR="003E56FF">
                        <w:rPr>
                          <w:b/>
                          <w:color w:val="1F497D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V</w:t>
                      </w:r>
                    </w:p>
                    <w:p w14:paraId="24CBC952" w14:textId="6CDE7CA6" w:rsidR="00E92117" w:rsidRPr="00E92117" w:rsidRDefault="001F3703" w:rsidP="00E9211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/>
                          <w:sz w:val="48"/>
                          <w:szCs w:val="48"/>
                        </w:rPr>
                        <w:t>Dimanche</w:t>
                      </w:r>
                      <w:r w:rsidR="008D0611">
                        <w:rPr>
                          <w:b/>
                          <w:color w:val="1F497D"/>
                          <w:sz w:val="48"/>
                          <w:szCs w:val="48"/>
                        </w:rPr>
                        <w:t xml:space="preserve"> </w:t>
                      </w:r>
                      <w:r w:rsidR="008879BA">
                        <w:rPr>
                          <w:b/>
                          <w:color w:val="1F497D"/>
                          <w:sz w:val="48"/>
                          <w:szCs w:val="48"/>
                        </w:rPr>
                        <w:t>06</w:t>
                      </w:r>
                      <w:r w:rsidR="009A31C9">
                        <w:rPr>
                          <w:b/>
                          <w:color w:val="1F497D"/>
                          <w:sz w:val="48"/>
                          <w:szCs w:val="48"/>
                        </w:rPr>
                        <w:t xml:space="preserve"> Septembre</w:t>
                      </w:r>
                      <w:r w:rsidR="008879BA">
                        <w:rPr>
                          <w:b/>
                          <w:color w:val="1F497D"/>
                          <w:sz w:val="48"/>
                          <w:szCs w:val="48"/>
                        </w:rPr>
                        <w:t xml:space="preserve"> 2020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2EAA93" w14:textId="39120DA9" w:rsidR="005330B9" w:rsidRDefault="003E56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2D2D5" wp14:editId="32B25EE1">
                <wp:simplePos x="0" y="0"/>
                <wp:positionH relativeFrom="column">
                  <wp:posOffset>-228600</wp:posOffset>
                </wp:positionH>
                <wp:positionV relativeFrom="paragraph">
                  <wp:posOffset>19685</wp:posOffset>
                </wp:positionV>
                <wp:extent cx="1371600" cy="9144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C7C4E" w14:textId="44C044DB" w:rsidR="003E56FF" w:rsidRDefault="003E56FF">
                            <w:r w:rsidRPr="003E56FF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F1E4DB8" wp14:editId="3D47AF96">
                                  <wp:extent cx="1256736" cy="808355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340" cy="809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7" type="#_x0000_t202" style="position:absolute;margin-left:-17.95pt;margin-top:1.55pt;width:108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" filled="f" stroked="f">
                <v:textbox>
                  <w:txbxContent>
                    <w:p w14:paraId="1F3C7C4E" w14:textId="44C044DB" w:rsidR="003E56FF" w:rsidRDefault="003E56FF">
                      <w:r w:rsidRPr="003E56FF">
                        <w:drawing>
                          <wp:inline distT="0" distB="0" distL="0" distR="0" wp14:anchorId="1F1E4DB8" wp14:editId="3D47AF96">
                            <wp:extent cx="1256736" cy="808355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340" cy="809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52C51B" w14:textId="77777777" w:rsidR="00402C7D" w:rsidRDefault="00402C7D"/>
    <w:p w14:paraId="616098D0" w14:textId="77777777" w:rsidR="005330B9" w:rsidRDefault="00E92117">
      <w:r>
        <w:tab/>
      </w:r>
      <w:r>
        <w:tab/>
      </w:r>
      <w:r>
        <w:tab/>
      </w:r>
      <w:r>
        <w:tab/>
      </w:r>
      <w:r>
        <w:tab/>
      </w:r>
    </w:p>
    <w:p w14:paraId="3638DF4F" w14:textId="77777777" w:rsidR="000F4D44" w:rsidRDefault="000F4D44" w:rsidP="005330B9">
      <w:pPr>
        <w:jc w:val="center"/>
        <w:rPr>
          <w:b/>
          <w:sz w:val="48"/>
          <w:szCs w:val="48"/>
        </w:rPr>
      </w:pPr>
    </w:p>
    <w:p w14:paraId="5E31C3FE" w14:textId="3EDBB317" w:rsidR="000F4D44" w:rsidRDefault="00E92117" w:rsidP="000F4D44">
      <w:pPr>
        <w:jc w:val="center"/>
        <w:rPr>
          <w:b/>
          <w:sz w:val="48"/>
          <w:szCs w:val="48"/>
        </w:rPr>
      </w:pPr>
      <w:r w:rsidRPr="00E92117">
        <w:rPr>
          <w:b/>
          <w:sz w:val="48"/>
          <w:szCs w:val="48"/>
        </w:rPr>
        <w:t>FICHE D’INSCRIPTION</w:t>
      </w:r>
    </w:p>
    <w:p w14:paraId="3373C139" w14:textId="77777777" w:rsidR="00E92117" w:rsidRDefault="00E92117" w:rsidP="004F067A">
      <w:pPr>
        <w:pStyle w:val="Titre3"/>
        <w:rPr>
          <w:sz w:val="16"/>
        </w:rPr>
      </w:pPr>
      <w:r>
        <w:t>NOM </w:t>
      </w:r>
      <w:proofErr w:type="gramStart"/>
      <w:r>
        <w:t>:  .................................................</w:t>
      </w:r>
      <w:proofErr w:type="gramEnd"/>
      <w:r>
        <w:tab/>
      </w:r>
      <w:r>
        <w:tab/>
        <w:t>CLUB :</w:t>
      </w:r>
      <w:proofErr w:type="gramStart"/>
      <w:r>
        <w:t>  ...................................</w:t>
      </w:r>
      <w:proofErr w:type="gramEnd"/>
    </w:p>
    <w:p w14:paraId="7AC88331" w14:textId="77777777"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14:paraId="795DE6AF" w14:textId="77777777" w:rsidR="00E92117" w:rsidRDefault="00E92117" w:rsidP="004F067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PRENOM :...........................................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14:paraId="2267B964" w14:textId="77777777" w:rsidR="00EC11E4" w:rsidRDefault="00EC11E4" w:rsidP="004F067A">
      <w:pPr>
        <w:spacing w:after="0" w:line="240" w:lineRule="auto"/>
        <w:rPr>
          <w:rFonts w:ascii="Arial" w:hAnsi="Arial" w:cs="Arial"/>
          <w:sz w:val="16"/>
        </w:rPr>
      </w:pPr>
    </w:p>
    <w:p w14:paraId="004007E0" w14:textId="77777777" w:rsidR="00E92117" w:rsidRDefault="00E92117" w:rsidP="004F067A">
      <w:pPr>
        <w:pStyle w:val="Titre3"/>
      </w:pPr>
      <w:r>
        <w:t>ADRESSE : .....................................................................................................</w:t>
      </w:r>
    </w:p>
    <w:p w14:paraId="337AC7FC" w14:textId="77777777" w:rsidR="00E92117" w:rsidRDefault="00E92117" w:rsidP="004F067A">
      <w:pPr>
        <w:spacing w:after="0" w:line="240" w:lineRule="auto"/>
      </w:pPr>
    </w:p>
    <w:p w14:paraId="0856DD74" w14:textId="77777777"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 xml:space="preserve">CODE POSTAL : ..............              </w:t>
      </w:r>
      <w:r>
        <w:rPr>
          <w:rFonts w:ascii="Arial" w:hAnsi="Arial" w:cs="Arial"/>
          <w:sz w:val="28"/>
        </w:rPr>
        <w:tab/>
        <w:t>VILLE : ............................................</w:t>
      </w:r>
    </w:p>
    <w:p w14:paraId="077A50E9" w14:textId="77777777" w:rsidR="00E92117" w:rsidRDefault="00E92117" w:rsidP="004F067A">
      <w:pPr>
        <w:spacing w:after="0" w:line="240" w:lineRule="auto"/>
        <w:rPr>
          <w:rFonts w:ascii="Arial" w:hAnsi="Arial" w:cs="Arial"/>
          <w:sz w:val="16"/>
        </w:rPr>
      </w:pPr>
    </w:p>
    <w:p w14:paraId="7A7E9CBC" w14:textId="77777777" w:rsidR="00E92117" w:rsidRDefault="00E92117" w:rsidP="004F067A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 : .......................................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e.mail</w:t>
      </w:r>
      <w:proofErr w:type="spellEnd"/>
      <w:r>
        <w:rPr>
          <w:rFonts w:ascii="Arial" w:hAnsi="Arial" w:cs="Arial"/>
          <w:sz w:val="28"/>
        </w:rPr>
        <w:t xml:space="preserve"> ..............................................</w:t>
      </w:r>
    </w:p>
    <w:p w14:paraId="664FCAEF" w14:textId="77777777" w:rsidR="00E92117" w:rsidRPr="004F067A" w:rsidRDefault="00E92117" w:rsidP="004F067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lle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5E7C6F" w14:paraId="3C39C42D" w14:textId="77777777" w:rsidTr="00E14AE2">
        <w:trPr>
          <w:trHeight w:val="451"/>
        </w:trPr>
        <w:tc>
          <w:tcPr>
            <w:tcW w:w="2608" w:type="dxa"/>
          </w:tcPr>
          <w:p w14:paraId="1E292FBB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Nom du Bateau</w:t>
            </w:r>
          </w:p>
        </w:tc>
        <w:tc>
          <w:tcPr>
            <w:tcW w:w="2608" w:type="dxa"/>
          </w:tcPr>
          <w:p w14:paraId="2D18EAE8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Catégorie (*)</w:t>
            </w:r>
          </w:p>
        </w:tc>
        <w:tc>
          <w:tcPr>
            <w:tcW w:w="2608" w:type="dxa"/>
          </w:tcPr>
          <w:p w14:paraId="2FF8952F" w14:textId="77777777" w:rsidR="005E7C6F" w:rsidRPr="005E7C6F" w:rsidRDefault="005E7C6F" w:rsidP="004F067A">
            <w:pPr>
              <w:rPr>
                <w:rFonts w:ascii="Arial" w:hAnsi="Arial" w:cs="Arial"/>
                <w:b/>
                <w:sz w:val="28"/>
              </w:rPr>
            </w:pPr>
            <w:r w:rsidRPr="005E7C6F">
              <w:rPr>
                <w:rFonts w:ascii="Arial" w:hAnsi="Arial" w:cs="Arial"/>
                <w:b/>
                <w:sz w:val="28"/>
              </w:rPr>
              <w:t xml:space="preserve">Taille </w:t>
            </w:r>
          </w:p>
        </w:tc>
        <w:tc>
          <w:tcPr>
            <w:tcW w:w="2608" w:type="dxa"/>
          </w:tcPr>
          <w:p w14:paraId="6E7FE9D0" w14:textId="77777777" w:rsidR="005E7C6F" w:rsidRPr="005E7C6F" w:rsidRDefault="005E7C6F" w:rsidP="004F067A">
            <w:pPr>
              <w:rPr>
                <w:rFonts w:ascii="Arial" w:hAnsi="Arial" w:cs="Arial"/>
                <w:b/>
                <w:sz w:val="28"/>
              </w:rPr>
            </w:pPr>
            <w:r w:rsidRPr="005E7C6F">
              <w:rPr>
                <w:rFonts w:ascii="Arial" w:hAnsi="Arial" w:cs="Arial"/>
                <w:b/>
                <w:sz w:val="28"/>
              </w:rPr>
              <w:t>Fréquence</w:t>
            </w:r>
          </w:p>
        </w:tc>
      </w:tr>
      <w:tr w:rsidR="005E7C6F" w14:paraId="40EF198C" w14:textId="77777777" w:rsidTr="00E14AE2">
        <w:trPr>
          <w:trHeight w:val="451"/>
        </w:trPr>
        <w:tc>
          <w:tcPr>
            <w:tcW w:w="2608" w:type="dxa"/>
          </w:tcPr>
          <w:p w14:paraId="0F27D6AE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06638D02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34253741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12C594EE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6C0D5AAB" w14:textId="77777777" w:rsidTr="00E14AE2">
        <w:trPr>
          <w:trHeight w:val="451"/>
        </w:trPr>
        <w:tc>
          <w:tcPr>
            <w:tcW w:w="2608" w:type="dxa"/>
          </w:tcPr>
          <w:p w14:paraId="2FB3D458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20E60E8F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34C94E94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29D85A4F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0F4465CB" w14:textId="77777777" w:rsidTr="00E14AE2">
        <w:trPr>
          <w:trHeight w:val="451"/>
        </w:trPr>
        <w:tc>
          <w:tcPr>
            <w:tcW w:w="2608" w:type="dxa"/>
          </w:tcPr>
          <w:p w14:paraId="575C4762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0A2B5EC9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3CDFF2E0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76755B81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1C28C655" w14:textId="77777777" w:rsidTr="00E14AE2">
        <w:trPr>
          <w:trHeight w:val="451"/>
        </w:trPr>
        <w:tc>
          <w:tcPr>
            <w:tcW w:w="2608" w:type="dxa"/>
          </w:tcPr>
          <w:p w14:paraId="4E01CF06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366FEE73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7F1B8060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5D18D178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  <w:tr w:rsidR="005E7C6F" w14:paraId="691910E6" w14:textId="77777777" w:rsidTr="00E14AE2">
        <w:trPr>
          <w:trHeight w:val="451"/>
        </w:trPr>
        <w:tc>
          <w:tcPr>
            <w:tcW w:w="2608" w:type="dxa"/>
          </w:tcPr>
          <w:p w14:paraId="634D6745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2B7FAB58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5BDD0A50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08" w:type="dxa"/>
          </w:tcPr>
          <w:p w14:paraId="49E17382" w14:textId="77777777" w:rsidR="005E7C6F" w:rsidRDefault="005E7C6F" w:rsidP="004F067A">
            <w:pPr>
              <w:rPr>
                <w:rFonts w:ascii="Arial" w:hAnsi="Arial" w:cs="Arial"/>
                <w:sz w:val="28"/>
              </w:rPr>
            </w:pPr>
          </w:p>
        </w:tc>
      </w:tr>
    </w:tbl>
    <w:p w14:paraId="01AA3D1F" w14:textId="77777777" w:rsidR="005E7C6F" w:rsidRDefault="005E7C6F" w:rsidP="004F067A">
      <w:pPr>
        <w:spacing w:after="0"/>
        <w:rPr>
          <w:rFonts w:ascii="Arial" w:hAnsi="Arial" w:cs="Arial"/>
          <w:sz w:val="28"/>
        </w:rPr>
      </w:pPr>
    </w:p>
    <w:p w14:paraId="7AF78182" w14:textId="3D3D6B26" w:rsidR="00E92117" w:rsidRDefault="00E92117" w:rsidP="004F067A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</w:t>
      </w:r>
      <w:r w:rsidR="003B477F">
        <w:rPr>
          <w:rFonts w:ascii="Arial" w:hAnsi="Arial" w:cs="Arial"/>
          <w:sz w:val="28"/>
          <w:u w:val="single"/>
        </w:rPr>
        <w:t>CAT</w:t>
      </w:r>
      <w:r>
        <w:rPr>
          <w:rFonts w:ascii="Arial" w:hAnsi="Arial" w:cs="Arial"/>
          <w:sz w:val="28"/>
          <w:u w:val="single"/>
        </w:rPr>
        <w:t>EGORIES</w:t>
      </w:r>
      <w:r w:rsidR="003E56FF">
        <w:rPr>
          <w:rFonts w:ascii="Arial" w:hAnsi="Arial" w:cs="Arial"/>
          <w:sz w:val="28"/>
        </w:rPr>
        <w:t xml:space="preserve">: Voilier, Plaisance, Service, </w:t>
      </w:r>
      <w:r>
        <w:rPr>
          <w:rFonts w:ascii="Arial" w:hAnsi="Arial" w:cs="Arial"/>
          <w:sz w:val="28"/>
        </w:rPr>
        <w:t>Guerre, Pêche, Offshore, Insolite, etc.</w:t>
      </w:r>
    </w:p>
    <w:p w14:paraId="043061BA" w14:textId="71D92356" w:rsidR="00C22177" w:rsidRDefault="00C22177" w:rsidP="004F067A">
      <w:pPr>
        <w:spacing w:after="0"/>
        <w:rPr>
          <w:rFonts w:ascii="Arial" w:hAnsi="Arial" w:cs="Arial"/>
          <w:sz w:val="28"/>
        </w:rPr>
      </w:pPr>
    </w:p>
    <w:p w14:paraId="4F21C136" w14:textId="06FCC6FC" w:rsidR="004F067A" w:rsidRDefault="009A620E" w:rsidP="004F067A">
      <w:pPr>
        <w:spacing w:after="0" w:line="240" w:lineRule="auto"/>
        <w:rPr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5330B9">
        <w:rPr>
          <w:color w:val="FF0000"/>
          <w:sz w:val="40"/>
          <w:szCs w:val="40"/>
        </w:rPr>
        <w:t xml:space="preserve"> </w:t>
      </w:r>
      <w:r w:rsidR="003B477F">
        <w:rPr>
          <w:sz w:val="40"/>
          <w:szCs w:val="40"/>
        </w:rPr>
        <w:t>PRESENCE</w:t>
      </w:r>
      <w:proofErr w:type="gramStart"/>
      <w:r w:rsidR="003B477F">
        <w:rPr>
          <w:sz w:val="40"/>
          <w:szCs w:val="40"/>
        </w:rPr>
        <w:t xml:space="preserve">:  </w:t>
      </w:r>
      <w:r w:rsidR="008879BA">
        <w:rPr>
          <w:sz w:val="40"/>
          <w:szCs w:val="40"/>
        </w:rPr>
        <w:t>DIMANCHE</w:t>
      </w:r>
      <w:proofErr w:type="gramEnd"/>
      <w:r w:rsidR="008879BA">
        <w:rPr>
          <w:sz w:val="40"/>
          <w:szCs w:val="40"/>
        </w:rPr>
        <w:t xml:space="preserve"> 6 septembre 2020</w:t>
      </w:r>
      <w:r w:rsidR="00540FAD">
        <w:rPr>
          <w:sz w:val="40"/>
          <w:szCs w:val="40"/>
        </w:rPr>
        <w:tab/>
      </w:r>
      <w:r w:rsidR="003B477F" w:rsidRPr="003B477F">
        <w:rPr>
          <w:sz w:val="40"/>
          <w:szCs w:val="40"/>
        </w:rPr>
        <w:t xml:space="preserve">    </w:t>
      </w:r>
      <w:r w:rsidR="003B477F" w:rsidRPr="003B477F">
        <w:rPr>
          <w:sz w:val="28"/>
          <w:szCs w:val="28"/>
        </w:rPr>
        <w:t>OUI</w:t>
      </w:r>
      <w:r w:rsidR="003B477F" w:rsidRPr="003B477F">
        <w:rPr>
          <w:sz w:val="40"/>
          <w:szCs w:val="40"/>
        </w:rPr>
        <w:t xml:space="preserve">   </w:t>
      </w:r>
      <w:r w:rsidR="003B477F">
        <w:rPr>
          <w:sz w:val="40"/>
          <w:szCs w:val="40"/>
        </w:rPr>
        <w:t xml:space="preserve">  </w:t>
      </w:r>
      <w:r w:rsidR="003B477F" w:rsidRPr="003B477F">
        <w:rPr>
          <w:sz w:val="40"/>
          <w:szCs w:val="40"/>
        </w:rPr>
        <w:t xml:space="preserve"> </w:t>
      </w:r>
      <w:r w:rsidR="003B477F" w:rsidRPr="003B477F">
        <w:rPr>
          <w:sz w:val="28"/>
          <w:szCs w:val="28"/>
        </w:rPr>
        <w:t>NON</w:t>
      </w:r>
      <w:r w:rsidR="00540FAD">
        <w:rPr>
          <w:sz w:val="40"/>
          <w:szCs w:val="40"/>
        </w:rPr>
        <w:tab/>
      </w:r>
    </w:p>
    <w:p w14:paraId="5CFE07A3" w14:textId="6B5E0CEF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1877DBF2" w14:textId="1223149A" w:rsidR="001F2941" w:rsidRDefault="0056786D" w:rsidP="004F067A">
      <w:pPr>
        <w:spacing w:after="0" w:line="240" w:lineRule="auto"/>
        <w:rPr>
          <w:sz w:val="40"/>
          <w:szCs w:val="40"/>
        </w:rPr>
      </w:pPr>
      <w:r>
        <w:rPr>
          <w:noProof/>
          <w:color w:val="FF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98A67D" wp14:editId="4A515535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465570" cy="1570990"/>
                <wp:effectExtent l="0" t="0" r="36830" b="2921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5570" cy="15709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79CA9" w14:textId="2FD0676D" w:rsidR="005E7C6F" w:rsidRPr="008969F6" w:rsidRDefault="005E7C6F" w:rsidP="001F2941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969F6">
                              <w:rPr>
                                <w:sz w:val="28"/>
                                <w:szCs w:val="28"/>
                                <w:u w:val="single"/>
                              </w:rPr>
                              <w:t>A REMPLIR EN LETTRES CAPITAL</w:t>
                            </w:r>
                            <w:r w:rsidR="003B477F">
                              <w:rPr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8969F6">
                              <w:rPr>
                                <w:sz w:val="28"/>
                                <w:szCs w:val="28"/>
                                <w:u w:val="single"/>
                              </w:rPr>
                              <w:t>S ET A RENVOYER A</w:t>
                            </w:r>
                            <w:r w:rsidR="008969F6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L'ADRESSE MAIL SUIVANTE</w:t>
                            </w:r>
                            <w:r w:rsidR="00523BF3">
                              <w:rPr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0A4B308E" w14:textId="01926239" w:rsidR="00DB3ACD" w:rsidRPr="00523BF3" w:rsidRDefault="00DB3ACD" w:rsidP="00523BF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23BF3">
                              <w:rPr>
                                <w:b/>
                                <w:sz w:val="24"/>
                                <w:szCs w:val="24"/>
                              </w:rPr>
                              <w:t>MNDTV78@GMAIL.COM</w:t>
                            </w:r>
                          </w:p>
                          <w:p w14:paraId="65A0A047" w14:textId="77777777" w:rsidR="000F4D44" w:rsidRDefault="000F4D44" w:rsidP="00EC11E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</w:pPr>
                          </w:p>
                          <w:p w14:paraId="4C49E6DA" w14:textId="0B150C26" w:rsidR="008969F6" w:rsidRDefault="008969F6" w:rsidP="00EC11E4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B48F1"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 xml:space="preserve">Pour </w:t>
                            </w:r>
                            <w:r w:rsidR="00523BF3"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>plus d’information,</w:t>
                            </w:r>
                            <w:r w:rsidRPr="008B48F1"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 xml:space="preserve"> vous pourrez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 xml:space="preserve">contacter </w:t>
                            </w:r>
                            <w:r w:rsidR="00DB3ACD"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>le MNDTV</w:t>
                            </w:r>
                            <w:r w:rsidRPr="008B48F1"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 xml:space="preserve"> au</w:t>
                            </w:r>
                            <w:r w:rsidR="00DB3ACD"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 xml:space="preserve"> 06 08 99 71 13</w:t>
                            </w:r>
                            <w:r w:rsidR="00523BF3">
                              <w:rPr>
                                <w:rFonts w:ascii="Arial" w:eastAsia="Times New Roman" w:hAnsi="Arial" w:cs="Arial"/>
                                <w:color w:val="444444"/>
                                <w:sz w:val="18"/>
                                <w:szCs w:val="18"/>
                                <w:lang w:eastAsia="fr-FR"/>
                              </w:rPr>
                              <w:t xml:space="preserve"> ou par mail ci dessus.</w:t>
                            </w:r>
                          </w:p>
                          <w:p w14:paraId="4A2A21F2" w14:textId="2F18C58D" w:rsidR="001F2941" w:rsidRDefault="001F2941" w:rsidP="001F2941">
                            <w:pPr>
                              <w:spacing w:after="0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F2941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DATE LIMITE D'INSCRIPTION: LE </w:t>
                            </w:r>
                            <w:r w:rsidR="00F50685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29 </w:t>
                            </w:r>
                            <w:proofErr w:type="spellStart"/>
                            <w:r w:rsidR="00F50685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8879BA"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 xml:space="preserve"> 2020</w:t>
                            </w:r>
                          </w:p>
                          <w:p w14:paraId="549BFB20" w14:textId="589383EF" w:rsidR="008969F6" w:rsidRPr="0056786D" w:rsidRDefault="0056786D" w:rsidP="008969F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Horaires : </w:t>
                            </w:r>
                            <w:r w:rsidRPr="0056786D">
                              <w:rPr>
                                <w:b/>
                                <w:color w:val="000000" w:themeColor="text1"/>
                              </w:rPr>
                              <w:t>Dé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but à partir de 10h, fin </w:t>
                            </w:r>
                            <w:r w:rsidR="00216AEE">
                              <w:rPr>
                                <w:b/>
                                <w:color w:val="000000" w:themeColor="text1"/>
                              </w:rPr>
                              <w:t>18</w:t>
                            </w:r>
                            <w:r w:rsidRPr="0056786D">
                              <w:rPr>
                                <w:b/>
                                <w:color w:val="000000" w:themeColor="text1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8" type="#_x0000_t176" style="position:absolute;margin-left:0;margin-top:3.95pt;width:509.1pt;height:1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">
                <v:textbox>
                  <w:txbxContent>
                    <w:p w14:paraId="5F779CA9" w14:textId="2FD0676D" w:rsidR="005E7C6F" w:rsidRPr="008969F6" w:rsidRDefault="005E7C6F" w:rsidP="001F2941">
                      <w:pPr>
                        <w:spacing w:after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969F6">
                        <w:rPr>
                          <w:sz w:val="28"/>
                          <w:szCs w:val="28"/>
                          <w:u w:val="single"/>
                        </w:rPr>
                        <w:t>A REMPLIR EN LETTRES CAPITAL</w:t>
                      </w:r>
                      <w:r w:rsidR="003B477F">
                        <w:rPr>
                          <w:sz w:val="28"/>
                          <w:szCs w:val="28"/>
                          <w:u w:val="single"/>
                        </w:rPr>
                        <w:t>E</w:t>
                      </w:r>
                      <w:r w:rsidRPr="008969F6">
                        <w:rPr>
                          <w:sz w:val="28"/>
                          <w:szCs w:val="28"/>
                          <w:u w:val="single"/>
                        </w:rPr>
                        <w:t>S ET A RENVOYER A</w:t>
                      </w:r>
                      <w:r w:rsidR="008969F6">
                        <w:rPr>
                          <w:sz w:val="28"/>
                          <w:szCs w:val="28"/>
                          <w:u w:val="single"/>
                        </w:rPr>
                        <w:t xml:space="preserve"> L'ADRESSE MAIL SUIVANTE</w:t>
                      </w:r>
                      <w:r w:rsidR="00523BF3">
                        <w:rPr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0A4B308E" w14:textId="01926239" w:rsidR="00DB3ACD" w:rsidRPr="00523BF3" w:rsidRDefault="00DB3ACD" w:rsidP="00523BF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23BF3">
                        <w:rPr>
                          <w:b/>
                          <w:sz w:val="24"/>
                          <w:szCs w:val="24"/>
                        </w:rPr>
                        <w:t>MNDTV78@GMAIL.COM</w:t>
                      </w:r>
                    </w:p>
                    <w:p w14:paraId="65A0A047" w14:textId="77777777" w:rsidR="000F4D44" w:rsidRDefault="000F4D44" w:rsidP="00EC11E4">
                      <w:pPr>
                        <w:spacing w:after="0"/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</w:pPr>
                    </w:p>
                    <w:p w14:paraId="4C49E6DA" w14:textId="0B150C26" w:rsidR="008969F6" w:rsidRDefault="008969F6" w:rsidP="00EC11E4">
                      <w:pPr>
                        <w:spacing w:after="0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B48F1"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 xml:space="preserve">Pour </w:t>
                      </w:r>
                      <w:r w:rsidR="00523BF3"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>plus d’information,</w:t>
                      </w:r>
                      <w:r w:rsidRPr="008B48F1"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 xml:space="preserve"> vous pourrez </w:t>
                      </w:r>
                      <w:r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 xml:space="preserve">contacter </w:t>
                      </w:r>
                      <w:r w:rsidR="00DB3ACD"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>le MNDTV</w:t>
                      </w:r>
                      <w:r w:rsidRPr="008B48F1"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 xml:space="preserve"> au</w:t>
                      </w:r>
                      <w:r w:rsidR="00DB3ACD"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 xml:space="preserve"> 06 08 99 71 13</w:t>
                      </w:r>
                      <w:r w:rsidR="00523BF3">
                        <w:rPr>
                          <w:rFonts w:ascii="Arial" w:eastAsia="Times New Roman" w:hAnsi="Arial" w:cs="Arial"/>
                          <w:color w:val="444444"/>
                          <w:sz w:val="18"/>
                          <w:szCs w:val="18"/>
                          <w:lang w:eastAsia="fr-FR"/>
                        </w:rPr>
                        <w:t xml:space="preserve"> ou par mail ci dessus.</w:t>
                      </w:r>
                    </w:p>
                    <w:p w14:paraId="4A2A21F2" w14:textId="2F18C58D" w:rsidR="001F2941" w:rsidRDefault="001F2941" w:rsidP="001F2941">
                      <w:pPr>
                        <w:spacing w:after="0"/>
                        <w:rPr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 w:rsidRPr="001F2941">
                        <w:rPr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DATE LIMITE D'INSCRIPTION: LE </w:t>
                      </w:r>
                      <w:r w:rsidR="00F50685">
                        <w:rPr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29 </w:t>
                      </w:r>
                      <w:proofErr w:type="spellStart"/>
                      <w:r w:rsidR="00F50685">
                        <w:rPr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juin</w:t>
                      </w:r>
                      <w:proofErr w:type="spellEnd"/>
                      <w:r w:rsidR="008879BA">
                        <w:rPr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 xml:space="preserve"> 2020</w:t>
                      </w:r>
                    </w:p>
                    <w:p w14:paraId="549BFB20" w14:textId="589383EF" w:rsidR="008969F6" w:rsidRPr="0056786D" w:rsidRDefault="0056786D" w:rsidP="008969F6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Horaires : </w:t>
                      </w:r>
                      <w:r w:rsidRPr="0056786D">
                        <w:rPr>
                          <w:b/>
                          <w:color w:val="000000" w:themeColor="text1"/>
                        </w:rPr>
                        <w:t>Dé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but à partir de 10h, fin </w:t>
                      </w:r>
                      <w:r w:rsidR="00216AEE">
                        <w:rPr>
                          <w:b/>
                          <w:color w:val="000000" w:themeColor="text1"/>
                        </w:rPr>
                        <w:t>18</w:t>
                      </w:r>
                      <w:r w:rsidRPr="0056786D">
                        <w:rPr>
                          <w:b/>
                          <w:color w:val="000000" w:themeColor="text1"/>
                        </w:rPr>
                        <w:t>h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93DA3B0" w14:textId="77777777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5CBD696F" w14:textId="77777777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6982A0A3" w14:textId="77777777" w:rsidR="001F2941" w:rsidRDefault="001F2941" w:rsidP="004F067A">
      <w:pPr>
        <w:spacing w:after="0" w:line="240" w:lineRule="auto"/>
        <w:rPr>
          <w:sz w:val="40"/>
          <w:szCs w:val="40"/>
        </w:rPr>
      </w:pPr>
    </w:p>
    <w:p w14:paraId="53597AD6" w14:textId="77777777" w:rsidR="002661CB" w:rsidRDefault="002661CB" w:rsidP="004F067A">
      <w:pPr>
        <w:spacing w:after="0" w:line="240" w:lineRule="auto"/>
        <w:rPr>
          <w:sz w:val="40"/>
          <w:szCs w:val="40"/>
        </w:rPr>
      </w:pPr>
    </w:p>
    <w:p w14:paraId="2ACA339E" w14:textId="77777777" w:rsidR="008969F6" w:rsidRPr="008969F6" w:rsidRDefault="008969F6" w:rsidP="008969F6">
      <w:pPr>
        <w:shd w:val="clear" w:color="auto" w:fill="FFFFFF"/>
        <w:spacing w:after="0" w:line="240" w:lineRule="auto"/>
        <w:rPr>
          <w:sz w:val="18"/>
          <w:szCs w:val="18"/>
        </w:rPr>
      </w:pPr>
    </w:p>
    <w:p w14:paraId="2A2B0001" w14:textId="77777777" w:rsidR="008969F6" w:rsidRPr="008B48F1" w:rsidRDefault="001F2941" w:rsidP="00896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fr-FR"/>
        </w:rPr>
      </w:pPr>
      <w:proofErr w:type="gramStart"/>
      <w:r>
        <w:rPr>
          <w:sz w:val="40"/>
          <w:szCs w:val="40"/>
        </w:rPr>
        <w:t>commentaires</w:t>
      </w:r>
      <w:proofErr w:type="gramEnd"/>
      <w:r>
        <w:rPr>
          <w:sz w:val="40"/>
          <w:szCs w:val="40"/>
        </w:rPr>
        <w:t>:</w:t>
      </w:r>
      <w:r w:rsidR="008969F6" w:rsidRPr="008B48F1">
        <w:rPr>
          <w:rFonts w:ascii="Arial" w:eastAsia="Times New Roman" w:hAnsi="Arial" w:cs="Arial"/>
          <w:color w:val="444444"/>
          <w:sz w:val="18"/>
          <w:szCs w:val="18"/>
          <w:lang w:eastAsia="fr-FR"/>
        </w:rPr>
        <w:t>.</w:t>
      </w:r>
      <w:bookmarkStart w:id="0" w:name="_GoBack"/>
      <w:bookmarkEnd w:id="0"/>
    </w:p>
    <w:p w14:paraId="4EABE467" w14:textId="14477D06" w:rsidR="001F2941" w:rsidRPr="00540FAD" w:rsidRDefault="001F2941" w:rsidP="004F067A">
      <w:pPr>
        <w:spacing w:after="0" w:line="240" w:lineRule="auto"/>
        <w:rPr>
          <w:sz w:val="40"/>
          <w:szCs w:val="40"/>
        </w:rPr>
      </w:pPr>
    </w:p>
    <w:sectPr w:rsidR="001F2941" w:rsidRPr="00540FAD" w:rsidSect="003C7CE0">
      <w:pgSz w:w="11906" w:h="16838"/>
      <w:pgMar w:top="426" w:right="707" w:bottom="142" w:left="851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0E"/>
    <w:rsid w:val="000516AC"/>
    <w:rsid w:val="000C67A3"/>
    <w:rsid w:val="000F4D44"/>
    <w:rsid w:val="001F2941"/>
    <w:rsid w:val="001F3703"/>
    <w:rsid w:val="00216AEE"/>
    <w:rsid w:val="002661CB"/>
    <w:rsid w:val="0028512D"/>
    <w:rsid w:val="002D1CC1"/>
    <w:rsid w:val="002E02D6"/>
    <w:rsid w:val="00326B5E"/>
    <w:rsid w:val="003B477F"/>
    <w:rsid w:val="003C7CE0"/>
    <w:rsid w:val="003E56FF"/>
    <w:rsid w:val="00402C7D"/>
    <w:rsid w:val="0048274B"/>
    <w:rsid w:val="004F067A"/>
    <w:rsid w:val="00523BF3"/>
    <w:rsid w:val="005330B9"/>
    <w:rsid w:val="00540FAD"/>
    <w:rsid w:val="0056786D"/>
    <w:rsid w:val="005E7C6F"/>
    <w:rsid w:val="006B5849"/>
    <w:rsid w:val="006E2423"/>
    <w:rsid w:val="00705BA5"/>
    <w:rsid w:val="008879BA"/>
    <w:rsid w:val="008969F6"/>
    <w:rsid w:val="008D0611"/>
    <w:rsid w:val="009A31C9"/>
    <w:rsid w:val="009A620E"/>
    <w:rsid w:val="00AC2529"/>
    <w:rsid w:val="00C22177"/>
    <w:rsid w:val="00C27B2F"/>
    <w:rsid w:val="00D7092B"/>
    <w:rsid w:val="00DB3ACD"/>
    <w:rsid w:val="00DE5F8F"/>
    <w:rsid w:val="00E14AE2"/>
    <w:rsid w:val="00E52C9F"/>
    <w:rsid w:val="00E92117"/>
    <w:rsid w:val="00EB137E"/>
    <w:rsid w:val="00EC0E44"/>
    <w:rsid w:val="00EC11E4"/>
    <w:rsid w:val="00EE4656"/>
    <w:rsid w:val="00F5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5C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D"/>
  </w:style>
  <w:style w:type="paragraph" w:styleId="Titre3">
    <w:name w:val="heading 3"/>
    <w:basedOn w:val="Normal"/>
    <w:next w:val="Normal"/>
    <w:link w:val="Titre3Car"/>
    <w:qFormat/>
    <w:rsid w:val="00E92117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92117"/>
    <w:rPr>
      <w:rFonts w:ascii="Arial" w:eastAsia="Times New Roman" w:hAnsi="Arial" w:cs="Arial"/>
      <w:sz w:val="28"/>
      <w:szCs w:val="24"/>
      <w:lang w:eastAsia="fr-FR"/>
    </w:rPr>
  </w:style>
  <w:style w:type="table" w:styleId="Grille">
    <w:name w:val="Table Grid"/>
    <w:basedOn w:val="TableauNormal"/>
    <w:uiPriority w:val="59"/>
    <w:rsid w:val="005E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1F29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7D"/>
  </w:style>
  <w:style w:type="paragraph" w:styleId="Titre3">
    <w:name w:val="heading 3"/>
    <w:basedOn w:val="Normal"/>
    <w:next w:val="Normal"/>
    <w:link w:val="Titre3Car"/>
    <w:qFormat/>
    <w:rsid w:val="00E92117"/>
    <w:pPr>
      <w:keepNext/>
      <w:spacing w:after="0" w:line="240" w:lineRule="auto"/>
      <w:outlineLvl w:val="2"/>
    </w:pPr>
    <w:rPr>
      <w:rFonts w:ascii="Arial" w:eastAsia="Times New Roman" w:hAnsi="Arial" w:cs="Arial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11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92117"/>
    <w:rPr>
      <w:rFonts w:ascii="Arial" w:eastAsia="Times New Roman" w:hAnsi="Arial" w:cs="Arial"/>
      <w:sz w:val="28"/>
      <w:szCs w:val="24"/>
      <w:lang w:eastAsia="fr-FR"/>
    </w:rPr>
  </w:style>
  <w:style w:type="table" w:styleId="Grille">
    <w:name w:val="Table Grid"/>
    <w:basedOn w:val="TableauNormal"/>
    <w:uiPriority w:val="59"/>
    <w:rsid w:val="005E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semiHidden/>
    <w:rsid w:val="001F29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MC\2015-2016\bateau%20en%20f&#234;te\inscription%20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84400-7939-B742-807E-830A64F0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\MMC\2015-2016\bateau en fête\inscription 2016.dotx</Template>
  <TotalTime>14</TotalTime>
  <Pages>1</Pages>
  <Words>114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Guillaume CHANTOISEAU</cp:lastModifiedBy>
  <cp:revision>14</cp:revision>
  <cp:lastPrinted>2016-04-20T17:37:00Z</cp:lastPrinted>
  <dcterms:created xsi:type="dcterms:W3CDTF">2018-05-04T05:13:00Z</dcterms:created>
  <dcterms:modified xsi:type="dcterms:W3CDTF">2020-01-09T21:30:00Z</dcterms:modified>
</cp:coreProperties>
</file>